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AE" w:rsidRPr="002F2E87" w:rsidRDefault="00D64BAE">
      <w:pPr>
        <w:rPr>
          <w:sz w:val="32"/>
          <w:szCs w:val="32"/>
        </w:rPr>
      </w:pPr>
      <w:r w:rsidRPr="002F2E87">
        <w:rPr>
          <w:sz w:val="32"/>
          <w:szCs w:val="32"/>
        </w:rPr>
        <w:t>Laudatio</w:t>
      </w:r>
    </w:p>
    <w:p w:rsidR="00D64BAE" w:rsidRPr="002F2E87" w:rsidRDefault="00D64BAE">
      <w:pPr>
        <w:rPr>
          <w:sz w:val="32"/>
          <w:szCs w:val="32"/>
        </w:rPr>
      </w:pPr>
    </w:p>
    <w:p w:rsidR="00D64BAE" w:rsidRPr="002F2E87" w:rsidRDefault="00D64BAE">
      <w:pPr>
        <w:rPr>
          <w:sz w:val="32"/>
          <w:szCs w:val="32"/>
        </w:rPr>
      </w:pPr>
      <w:r w:rsidRPr="002F2E87">
        <w:rPr>
          <w:sz w:val="32"/>
          <w:szCs w:val="32"/>
        </w:rPr>
        <w:t>Sehr geehrte Damen und Herren, liebe Stifterinnen</w:t>
      </w:r>
      <w:r>
        <w:rPr>
          <w:sz w:val="32"/>
          <w:szCs w:val="32"/>
        </w:rPr>
        <w:t>, liebe</w:t>
      </w:r>
      <w:r w:rsidRPr="002F2E87">
        <w:rPr>
          <w:sz w:val="32"/>
          <w:szCs w:val="32"/>
        </w:rPr>
        <w:t xml:space="preserve"> Stifter, lieber Herr Häfner.</w:t>
      </w:r>
    </w:p>
    <w:p w:rsidR="00D64BAE" w:rsidRPr="002F2E87" w:rsidRDefault="00D64BAE" w:rsidP="00CE596E">
      <w:pPr>
        <w:ind w:left="708"/>
        <w:rPr>
          <w:sz w:val="32"/>
          <w:szCs w:val="32"/>
        </w:rPr>
      </w:pPr>
      <w:r w:rsidRPr="002F2E87">
        <w:rPr>
          <w:sz w:val="32"/>
          <w:szCs w:val="32"/>
        </w:rPr>
        <w:t>D</w:t>
      </w:r>
      <w:r>
        <w:rPr>
          <w:sz w:val="32"/>
          <w:szCs w:val="32"/>
        </w:rPr>
        <w:t>as</w:t>
      </w:r>
      <w:r w:rsidRPr="002F2E87">
        <w:rPr>
          <w:sz w:val="32"/>
          <w:szCs w:val="32"/>
        </w:rPr>
        <w:t xml:space="preserve"> ist die </w:t>
      </w:r>
      <w:r w:rsidRPr="006B7AB0">
        <w:rPr>
          <w:b/>
          <w:bCs/>
          <w:sz w:val="32"/>
          <w:szCs w:val="32"/>
        </w:rPr>
        <w:t>Jubiläumsschrift zum 10-jährigen Bestehen</w:t>
      </w:r>
      <w:r w:rsidRPr="002F2E87">
        <w:rPr>
          <w:sz w:val="32"/>
          <w:szCs w:val="32"/>
        </w:rPr>
        <w:t xml:space="preserve"> der Bürgerstiftung „Ein Herz für Bad Nauheim“, erschienen vor zwei Jahren.</w:t>
      </w:r>
    </w:p>
    <w:p w:rsidR="00D64BAE" w:rsidRPr="002F2E87" w:rsidRDefault="00D64BAE" w:rsidP="00CE596E">
      <w:pPr>
        <w:ind w:left="708"/>
        <w:rPr>
          <w:sz w:val="32"/>
          <w:szCs w:val="32"/>
        </w:rPr>
      </w:pPr>
      <w:r w:rsidRPr="002F2E87">
        <w:rPr>
          <w:sz w:val="32"/>
          <w:szCs w:val="32"/>
        </w:rPr>
        <w:t xml:space="preserve">Die Schrift umfasst 72 Seiten und enthält 65 Fotos auf denen  </w:t>
      </w:r>
      <w:smartTag w:uri="urn:schemas-microsoft-com:office:smarttags" w:element="PersonName">
        <w:r w:rsidRPr="002F2E87">
          <w:rPr>
            <w:sz w:val="32"/>
            <w:szCs w:val="32"/>
          </w:rPr>
          <w:t>Armin Häfner</w:t>
        </w:r>
      </w:smartTag>
      <w:r w:rsidRPr="002F2E87">
        <w:rPr>
          <w:sz w:val="32"/>
          <w:szCs w:val="32"/>
        </w:rPr>
        <w:t xml:space="preserve">  zu sehen ist.</w:t>
      </w:r>
    </w:p>
    <w:p w:rsidR="00D64BAE" w:rsidRPr="002F2E87" w:rsidRDefault="00D64BAE" w:rsidP="00CE596E">
      <w:pPr>
        <w:ind w:left="708"/>
        <w:rPr>
          <w:sz w:val="32"/>
          <w:szCs w:val="32"/>
        </w:rPr>
      </w:pPr>
      <w:r w:rsidRPr="002F2E87">
        <w:rPr>
          <w:sz w:val="32"/>
          <w:szCs w:val="32"/>
        </w:rPr>
        <w:t xml:space="preserve">Weshalb das so ist, wird erkennbar wenn man die </w:t>
      </w:r>
      <w:r w:rsidRPr="002F2E87">
        <w:rPr>
          <w:sz w:val="32"/>
          <w:szCs w:val="32"/>
          <w:u w:val="single"/>
        </w:rPr>
        <w:t>Texte</w:t>
      </w:r>
      <w:r w:rsidRPr="002F2E87">
        <w:rPr>
          <w:sz w:val="32"/>
          <w:szCs w:val="32"/>
        </w:rPr>
        <w:t xml:space="preserve"> zu den Fotos liest.</w:t>
      </w:r>
    </w:p>
    <w:p w:rsidR="00D64BAE" w:rsidRPr="002F2E87" w:rsidRDefault="00D64BAE" w:rsidP="00CE596E">
      <w:pPr>
        <w:ind w:left="708"/>
        <w:rPr>
          <w:sz w:val="32"/>
          <w:szCs w:val="32"/>
        </w:rPr>
      </w:pPr>
      <w:r w:rsidRPr="002F2E87">
        <w:rPr>
          <w:sz w:val="32"/>
          <w:szCs w:val="32"/>
        </w:rPr>
        <w:t>65 Fotos, 65 Texte, 65 mal ehrenamtliches   Engagement.</w:t>
      </w:r>
    </w:p>
    <w:p w:rsidR="00D64BAE" w:rsidRPr="002F2E87" w:rsidRDefault="00D64BAE" w:rsidP="00CE596E">
      <w:pPr>
        <w:ind w:left="708"/>
        <w:rPr>
          <w:sz w:val="32"/>
          <w:szCs w:val="32"/>
        </w:rPr>
      </w:pPr>
      <w:smartTag w:uri="urn:schemas-microsoft-com:office:smarttags" w:element="PersonName">
        <w:r w:rsidRPr="002F2E87">
          <w:rPr>
            <w:sz w:val="32"/>
            <w:szCs w:val="32"/>
          </w:rPr>
          <w:t>Armin Häfner</w:t>
        </w:r>
      </w:smartTag>
      <w:r w:rsidRPr="002F2E87">
        <w:rPr>
          <w:sz w:val="32"/>
          <w:szCs w:val="32"/>
        </w:rPr>
        <w:t xml:space="preserve"> ist in der Öffentlichkeit präsent – ohne Zweifel.</w:t>
      </w:r>
    </w:p>
    <w:p w:rsidR="00D64BAE" w:rsidRPr="002F2E87" w:rsidRDefault="00D64BAE" w:rsidP="00CE596E">
      <w:pPr>
        <w:ind w:left="708"/>
        <w:rPr>
          <w:sz w:val="32"/>
          <w:szCs w:val="32"/>
        </w:rPr>
      </w:pPr>
      <w:r w:rsidRPr="002F2E87">
        <w:rPr>
          <w:sz w:val="32"/>
          <w:szCs w:val="32"/>
        </w:rPr>
        <w:t xml:space="preserve">Sein Wirken für die Bürgerstiftung </w:t>
      </w:r>
      <w:r w:rsidRPr="002F2E87">
        <w:rPr>
          <w:sz w:val="32"/>
          <w:szCs w:val="32"/>
          <w:u w:val="single"/>
        </w:rPr>
        <w:t>hinter</w:t>
      </w:r>
      <w:r w:rsidRPr="002F2E87">
        <w:rPr>
          <w:sz w:val="32"/>
          <w:szCs w:val="32"/>
        </w:rPr>
        <w:t xml:space="preserve"> den Kulissen darf dabei aber nicht vergessen werden.</w:t>
      </w:r>
    </w:p>
    <w:p w:rsidR="00D64BAE" w:rsidRPr="002F2E87" w:rsidRDefault="00D64BAE" w:rsidP="00CE596E">
      <w:pPr>
        <w:ind w:left="708"/>
        <w:rPr>
          <w:sz w:val="32"/>
          <w:szCs w:val="32"/>
        </w:rPr>
      </w:pPr>
      <w:r w:rsidRPr="002F2E87">
        <w:rPr>
          <w:sz w:val="32"/>
          <w:szCs w:val="32"/>
        </w:rPr>
        <w:t>Eines möchte ich vorweg nehmen.</w:t>
      </w:r>
      <w:r w:rsidRPr="001E754E">
        <w:rPr>
          <w:sz w:val="28"/>
          <w:szCs w:val="28"/>
        </w:rPr>
        <w:t xml:space="preserve"> </w:t>
      </w:r>
    </w:p>
    <w:p w:rsidR="00D64BAE" w:rsidRPr="002F2E87" w:rsidRDefault="00D64BAE" w:rsidP="00CE596E">
      <w:pPr>
        <w:ind w:left="708"/>
        <w:rPr>
          <w:sz w:val="32"/>
          <w:szCs w:val="32"/>
        </w:rPr>
      </w:pPr>
      <w:r w:rsidRPr="002F2E87">
        <w:rPr>
          <w:sz w:val="32"/>
          <w:szCs w:val="32"/>
        </w:rPr>
        <w:t xml:space="preserve">Eine Würdigung der Leistung </w:t>
      </w:r>
      <w:smartTag w:uri="urn:schemas-microsoft-com:office:smarttags" w:element="PersonName">
        <w:r w:rsidRPr="002F2E87">
          <w:rPr>
            <w:sz w:val="32"/>
            <w:szCs w:val="32"/>
          </w:rPr>
          <w:t>Armin Häfner</w:t>
        </w:r>
      </w:smartTag>
      <w:r w:rsidRPr="002F2E87">
        <w:rPr>
          <w:sz w:val="32"/>
          <w:szCs w:val="32"/>
        </w:rPr>
        <w:t xml:space="preserve">s, eine Würdigung des langjährigen Präsidenten der Bürgerstiftung, ist nicht möglich, ohne die Weggefährten, die ihn begleitet haben   </w:t>
      </w:r>
      <w:r w:rsidRPr="002F2E87">
        <w:rPr>
          <w:sz w:val="32"/>
          <w:szCs w:val="32"/>
          <w:u w:val="single"/>
        </w:rPr>
        <w:t>mit</w:t>
      </w:r>
      <w:r w:rsidRPr="002F2E87">
        <w:rPr>
          <w:sz w:val="32"/>
          <w:szCs w:val="32"/>
        </w:rPr>
        <w:t xml:space="preserve">   in   das  </w:t>
      </w:r>
      <w:r w:rsidRPr="002F2E87">
        <w:rPr>
          <w:sz w:val="32"/>
          <w:szCs w:val="32"/>
          <w:u w:val="single"/>
        </w:rPr>
        <w:t>Lob</w:t>
      </w:r>
      <w:r w:rsidRPr="002F2E87">
        <w:rPr>
          <w:sz w:val="32"/>
          <w:szCs w:val="32"/>
        </w:rPr>
        <w:t xml:space="preserve">  einzubeziehen.</w:t>
      </w:r>
    </w:p>
    <w:p w:rsidR="00D64BAE" w:rsidRPr="002F2E87" w:rsidRDefault="00D64BAE" w:rsidP="00CE596E">
      <w:pPr>
        <w:ind w:left="708"/>
        <w:rPr>
          <w:sz w:val="32"/>
          <w:szCs w:val="32"/>
        </w:rPr>
      </w:pPr>
      <w:r w:rsidRPr="002F2E87">
        <w:rPr>
          <w:sz w:val="32"/>
          <w:szCs w:val="32"/>
        </w:rPr>
        <w:t xml:space="preserve">Was </w:t>
      </w:r>
      <w:smartTag w:uri="urn:schemas-microsoft-com:office:smarttags" w:element="PersonName">
        <w:r w:rsidRPr="002F2E87">
          <w:rPr>
            <w:sz w:val="32"/>
            <w:szCs w:val="32"/>
          </w:rPr>
          <w:t>Armin Häfner</w:t>
        </w:r>
      </w:smartTag>
      <w:r w:rsidRPr="002F2E87">
        <w:rPr>
          <w:sz w:val="32"/>
          <w:szCs w:val="32"/>
        </w:rPr>
        <w:t>,   zusammen mit der Bürgerstiftung,    geleistet hat war Teamwork.</w:t>
      </w:r>
    </w:p>
    <w:p w:rsidR="00D64BAE" w:rsidRPr="002F2E87" w:rsidRDefault="00D64BAE" w:rsidP="00CE596E">
      <w:pPr>
        <w:ind w:left="708"/>
        <w:rPr>
          <w:sz w:val="32"/>
          <w:szCs w:val="32"/>
        </w:rPr>
      </w:pPr>
      <w:r w:rsidRPr="002F2E87">
        <w:rPr>
          <w:sz w:val="32"/>
          <w:szCs w:val="32"/>
        </w:rPr>
        <w:t xml:space="preserve">Aber der Mann in der vordersten Linie, häufig der Vordenker, der Mann mit Durchsetzungsvermögen und immer der Zuverlässige war </w:t>
      </w:r>
      <w:smartTag w:uri="urn:schemas-microsoft-com:office:smarttags" w:element="PersonName">
        <w:r w:rsidRPr="002F2E87">
          <w:rPr>
            <w:sz w:val="32"/>
            <w:szCs w:val="32"/>
          </w:rPr>
          <w:t>Armin Häfner</w:t>
        </w:r>
      </w:smartTag>
      <w:r w:rsidRPr="002F2E87">
        <w:rPr>
          <w:sz w:val="32"/>
          <w:szCs w:val="32"/>
        </w:rPr>
        <w:t>.</w:t>
      </w:r>
    </w:p>
    <w:p w:rsidR="00D64BAE" w:rsidRPr="002F2E87" w:rsidRDefault="00D64BAE" w:rsidP="00CE596E">
      <w:pPr>
        <w:ind w:left="708"/>
        <w:rPr>
          <w:sz w:val="32"/>
          <w:szCs w:val="32"/>
        </w:rPr>
      </w:pPr>
    </w:p>
    <w:p w:rsidR="00D64BAE" w:rsidRPr="000079D8" w:rsidRDefault="00D64BAE" w:rsidP="004A596A">
      <w:pPr>
        <w:rPr>
          <w:sz w:val="32"/>
          <w:szCs w:val="32"/>
          <w:u w:val="single"/>
        </w:rPr>
      </w:pPr>
      <w:r w:rsidRPr="000079D8">
        <w:rPr>
          <w:sz w:val="32"/>
          <w:szCs w:val="32"/>
          <w:u w:val="single"/>
        </w:rPr>
        <w:t xml:space="preserve">Wer ist dieser </w:t>
      </w:r>
      <w:smartTag w:uri="urn:schemas-microsoft-com:office:smarttags" w:element="PersonName">
        <w:r w:rsidRPr="000079D8">
          <w:rPr>
            <w:sz w:val="32"/>
            <w:szCs w:val="32"/>
            <w:u w:val="single"/>
          </w:rPr>
          <w:t>Armin Häfner</w:t>
        </w:r>
      </w:smartTag>
      <w:r w:rsidRPr="000079D8">
        <w:rPr>
          <w:sz w:val="32"/>
          <w:szCs w:val="32"/>
          <w:u w:val="single"/>
        </w:rPr>
        <w:t>, der viele Jahre die Geschicke der Bürgerstiftung geleitet hat?</w:t>
      </w:r>
      <w:r w:rsidRPr="001E754E">
        <w:rPr>
          <w:sz w:val="28"/>
          <w:szCs w:val="28"/>
        </w:rPr>
        <w:t xml:space="preserve"> </w:t>
      </w:r>
    </w:p>
    <w:p w:rsidR="00D64BAE" w:rsidRPr="000079D8" w:rsidRDefault="00D64BAE" w:rsidP="00CE596E">
      <w:pPr>
        <w:ind w:left="708"/>
        <w:rPr>
          <w:sz w:val="32"/>
          <w:szCs w:val="32"/>
        </w:rPr>
      </w:pPr>
      <w:r w:rsidRPr="000079D8">
        <w:rPr>
          <w:sz w:val="32"/>
          <w:szCs w:val="32"/>
        </w:rPr>
        <w:t xml:space="preserve">Geboren in Frankfurt am Main, besuchte </w:t>
      </w:r>
      <w:smartTag w:uri="urn:schemas-microsoft-com:office:smarttags" w:element="PersonName">
        <w:r w:rsidRPr="000079D8">
          <w:rPr>
            <w:sz w:val="32"/>
            <w:szCs w:val="32"/>
          </w:rPr>
          <w:t>Armin Häfner</w:t>
        </w:r>
      </w:smartTag>
      <w:r w:rsidRPr="000079D8">
        <w:rPr>
          <w:sz w:val="32"/>
          <w:szCs w:val="32"/>
        </w:rPr>
        <w:t xml:space="preserve"> die Volksschule in Köppern, machte sein Abitur am Kaiser Friedrich Gymnasium in Bad Homburg,  studierte an der Goethe Universität in Frankfurt Geschichte und Germanistik,</w:t>
      </w:r>
    </w:p>
    <w:p w:rsidR="00D64BAE" w:rsidRPr="000079D8" w:rsidRDefault="00D64BAE" w:rsidP="00CE596E">
      <w:pPr>
        <w:ind w:left="708"/>
        <w:rPr>
          <w:sz w:val="32"/>
          <w:szCs w:val="32"/>
        </w:rPr>
      </w:pPr>
      <w:r w:rsidRPr="000079D8">
        <w:rPr>
          <w:sz w:val="32"/>
          <w:szCs w:val="32"/>
        </w:rPr>
        <w:t xml:space="preserve">absolvierte seine </w:t>
      </w:r>
      <w:r w:rsidRPr="000079D8">
        <w:rPr>
          <w:sz w:val="32"/>
          <w:szCs w:val="32"/>
          <w:u w:val="single"/>
        </w:rPr>
        <w:t>Referendarzeit</w:t>
      </w:r>
      <w:r w:rsidRPr="000079D8">
        <w:rPr>
          <w:sz w:val="32"/>
          <w:szCs w:val="32"/>
        </w:rPr>
        <w:t xml:space="preserve"> in Königstein und Bad Homburg und war schließlich  ab 1968 Gymnasiallehrer in Wiesbaden.</w:t>
      </w:r>
    </w:p>
    <w:p w:rsidR="00D64BAE" w:rsidRPr="000079D8" w:rsidRDefault="00D64BAE" w:rsidP="00CE596E">
      <w:pPr>
        <w:ind w:left="708"/>
        <w:rPr>
          <w:sz w:val="32"/>
          <w:szCs w:val="32"/>
        </w:rPr>
      </w:pPr>
      <w:r w:rsidRPr="000079D8">
        <w:rPr>
          <w:sz w:val="32"/>
          <w:szCs w:val="32"/>
        </w:rPr>
        <w:t>Dann lernte er die junge Ärztin Ulrike Diefenbach aus Bad Nauheim kennen,</w:t>
      </w:r>
      <w:r>
        <w:rPr>
          <w:sz w:val="32"/>
          <w:szCs w:val="32"/>
        </w:rPr>
        <w:t xml:space="preserve">    </w:t>
      </w:r>
      <w:r w:rsidRPr="000079D8">
        <w:rPr>
          <w:sz w:val="32"/>
          <w:szCs w:val="32"/>
        </w:rPr>
        <w:t xml:space="preserve"> was zu einem Wohnungswechsel, zu einer Heirat und zu einer Familiengründung führte.</w:t>
      </w:r>
    </w:p>
    <w:p w:rsidR="00D64BAE" w:rsidRPr="000079D8" w:rsidRDefault="00D64BAE" w:rsidP="00CE596E">
      <w:pPr>
        <w:ind w:left="708"/>
        <w:rPr>
          <w:sz w:val="32"/>
          <w:szCs w:val="32"/>
        </w:rPr>
      </w:pPr>
      <w:r w:rsidRPr="000079D8">
        <w:rPr>
          <w:sz w:val="32"/>
          <w:szCs w:val="32"/>
        </w:rPr>
        <w:t xml:space="preserve">Heute haben Ulrike und </w:t>
      </w:r>
      <w:smartTag w:uri="urn:schemas-microsoft-com:office:smarttags" w:element="PersonName">
        <w:r w:rsidRPr="000079D8">
          <w:rPr>
            <w:sz w:val="32"/>
            <w:szCs w:val="32"/>
          </w:rPr>
          <w:t>Armin Häfner</w:t>
        </w:r>
      </w:smartTag>
      <w:r w:rsidRPr="000079D8">
        <w:rPr>
          <w:sz w:val="32"/>
          <w:szCs w:val="32"/>
        </w:rPr>
        <w:t xml:space="preserve"> von ihren drei Kindern 7 Enkel.</w:t>
      </w:r>
    </w:p>
    <w:p w:rsidR="00D64BAE" w:rsidRPr="000079D8" w:rsidRDefault="00D64BAE" w:rsidP="004A596A">
      <w:pPr>
        <w:rPr>
          <w:sz w:val="32"/>
          <w:szCs w:val="32"/>
        </w:rPr>
      </w:pPr>
    </w:p>
    <w:p w:rsidR="00D64BAE" w:rsidRPr="000079D8" w:rsidRDefault="00D64BAE" w:rsidP="00550B9B">
      <w:pPr>
        <w:pStyle w:val="ListParagraph"/>
        <w:numPr>
          <w:ilvl w:val="0"/>
          <w:numId w:val="14"/>
        </w:numPr>
        <w:rPr>
          <w:color w:val="FF0000"/>
          <w:sz w:val="32"/>
          <w:szCs w:val="32"/>
        </w:rPr>
      </w:pPr>
      <w:r w:rsidRPr="000079D8">
        <w:rPr>
          <w:color w:val="FF0000"/>
          <w:sz w:val="32"/>
          <w:szCs w:val="32"/>
        </w:rPr>
        <w:t>Pause</w:t>
      </w:r>
    </w:p>
    <w:p w:rsidR="00D64BAE" w:rsidRPr="000079D8" w:rsidRDefault="00D64BAE" w:rsidP="004A596A">
      <w:pPr>
        <w:rPr>
          <w:sz w:val="32"/>
          <w:szCs w:val="32"/>
        </w:rPr>
      </w:pPr>
    </w:p>
    <w:p w:rsidR="00D64BAE" w:rsidRPr="000079D8" w:rsidRDefault="00D64BAE" w:rsidP="00CE596E">
      <w:pPr>
        <w:ind w:left="360"/>
        <w:rPr>
          <w:sz w:val="32"/>
          <w:szCs w:val="32"/>
        </w:rPr>
      </w:pPr>
      <w:r w:rsidRPr="000079D8">
        <w:rPr>
          <w:sz w:val="32"/>
          <w:szCs w:val="32"/>
        </w:rPr>
        <w:t xml:space="preserve">Ab 1970 war </w:t>
      </w:r>
      <w:smartTag w:uri="urn:schemas-microsoft-com:office:smarttags" w:element="PersonName">
        <w:r w:rsidRPr="000079D8">
          <w:rPr>
            <w:sz w:val="32"/>
            <w:szCs w:val="32"/>
          </w:rPr>
          <w:t>Armin Häfner</w:t>
        </w:r>
      </w:smartTag>
      <w:r w:rsidRPr="000079D8">
        <w:rPr>
          <w:sz w:val="32"/>
          <w:szCs w:val="32"/>
        </w:rPr>
        <w:t xml:space="preserve"> Lehrer an der </w:t>
      </w:r>
      <w:smartTag w:uri="urn:schemas-microsoft-com:office:smarttags" w:element="PersonName">
        <w:r w:rsidRPr="000079D8">
          <w:rPr>
            <w:sz w:val="32"/>
            <w:szCs w:val="32"/>
          </w:rPr>
          <w:t>Ernst-Ludwig-Schule</w:t>
        </w:r>
      </w:smartTag>
      <w:r w:rsidRPr="000079D8">
        <w:rPr>
          <w:sz w:val="32"/>
          <w:szCs w:val="32"/>
        </w:rPr>
        <w:t xml:space="preserve">.  </w:t>
      </w:r>
    </w:p>
    <w:p w:rsidR="00D64BAE" w:rsidRPr="000079D8" w:rsidRDefault="00D64BAE" w:rsidP="00CE596E">
      <w:pPr>
        <w:spacing w:after="0"/>
        <w:ind w:left="360"/>
        <w:rPr>
          <w:sz w:val="32"/>
          <w:szCs w:val="32"/>
        </w:rPr>
      </w:pPr>
      <w:r w:rsidRPr="000079D8">
        <w:rPr>
          <w:sz w:val="32"/>
          <w:szCs w:val="32"/>
        </w:rPr>
        <w:t>Er stieg auf vom Studienrat zum Oberstudienrat, vom Studiendirektor zum Oberstudiendirektor und war ab 1977 gewählter Vertreter des Lehrerkollegiums.</w:t>
      </w:r>
    </w:p>
    <w:p w:rsidR="00D64BAE" w:rsidRPr="000079D8" w:rsidRDefault="00D64BAE" w:rsidP="00CE596E">
      <w:pPr>
        <w:ind w:left="360"/>
        <w:rPr>
          <w:sz w:val="32"/>
          <w:szCs w:val="32"/>
        </w:rPr>
      </w:pPr>
      <w:r w:rsidRPr="000079D8">
        <w:rPr>
          <w:sz w:val="32"/>
          <w:szCs w:val="32"/>
        </w:rPr>
        <w:t xml:space="preserve">Schließlich wurde er stellvertretender Leiter und  ab 1982  Direktor, an der </w:t>
      </w:r>
      <w:smartTag w:uri="urn:schemas-microsoft-com:office:smarttags" w:element="PersonName">
        <w:r w:rsidRPr="000079D8">
          <w:rPr>
            <w:sz w:val="32"/>
            <w:szCs w:val="32"/>
          </w:rPr>
          <w:t>Ernst-Ludwig-Schule</w:t>
        </w:r>
      </w:smartTag>
      <w:r w:rsidRPr="000079D8">
        <w:rPr>
          <w:sz w:val="32"/>
          <w:szCs w:val="32"/>
        </w:rPr>
        <w:t>.</w:t>
      </w:r>
    </w:p>
    <w:p w:rsidR="00D64BAE" w:rsidRPr="000079D8" w:rsidRDefault="00D64BAE" w:rsidP="00CE596E">
      <w:pPr>
        <w:ind w:left="360"/>
        <w:rPr>
          <w:sz w:val="32"/>
          <w:szCs w:val="32"/>
        </w:rPr>
      </w:pPr>
    </w:p>
    <w:p w:rsidR="00D64BAE" w:rsidRPr="000079D8" w:rsidRDefault="00D64BAE" w:rsidP="00CE596E">
      <w:pPr>
        <w:pStyle w:val="ListParagraph"/>
        <w:numPr>
          <w:ilvl w:val="0"/>
          <w:numId w:val="14"/>
        </w:numPr>
        <w:rPr>
          <w:color w:val="FF0000"/>
          <w:sz w:val="32"/>
          <w:szCs w:val="32"/>
        </w:rPr>
      </w:pPr>
      <w:r w:rsidRPr="000079D8">
        <w:rPr>
          <w:color w:val="FF0000"/>
          <w:sz w:val="32"/>
          <w:szCs w:val="32"/>
        </w:rPr>
        <w:t>Pause</w:t>
      </w:r>
    </w:p>
    <w:p w:rsidR="00D64BAE" w:rsidRPr="000079D8" w:rsidRDefault="00D64BAE" w:rsidP="00CE596E">
      <w:pPr>
        <w:spacing w:after="0"/>
        <w:ind w:left="360"/>
        <w:rPr>
          <w:sz w:val="32"/>
          <w:szCs w:val="32"/>
        </w:rPr>
      </w:pPr>
    </w:p>
    <w:p w:rsidR="00D64BAE" w:rsidRPr="000079D8" w:rsidRDefault="00D64BAE" w:rsidP="00AB1224">
      <w:pPr>
        <w:spacing w:after="0"/>
        <w:rPr>
          <w:sz w:val="32"/>
          <w:szCs w:val="32"/>
        </w:rPr>
      </w:pPr>
      <w:r w:rsidRPr="000079D8">
        <w:rPr>
          <w:sz w:val="32"/>
          <w:szCs w:val="32"/>
        </w:rPr>
        <w:t>Seine Leistung als Lehrer und Schulleiter will ich kurz ansprechen, denn dadurch wird erkennbar mit welcher Leidenschaft er sein Amt versah,</w:t>
      </w:r>
    </w:p>
    <w:p w:rsidR="00D64BAE" w:rsidRPr="000079D8" w:rsidRDefault="00D64BAE" w:rsidP="00AB1224">
      <w:pPr>
        <w:spacing w:after="0"/>
        <w:rPr>
          <w:sz w:val="32"/>
          <w:szCs w:val="32"/>
        </w:rPr>
      </w:pPr>
      <w:r w:rsidRPr="000079D8">
        <w:rPr>
          <w:sz w:val="32"/>
          <w:szCs w:val="32"/>
        </w:rPr>
        <w:t>-an seiner geliebten Ernst Ludwig Schule- und danach als Präsident der Bürgerstiftung.</w:t>
      </w:r>
    </w:p>
    <w:p w:rsidR="00D64BAE" w:rsidRPr="000079D8" w:rsidRDefault="00D64BAE" w:rsidP="00AB1224">
      <w:pPr>
        <w:spacing w:after="0"/>
        <w:rPr>
          <w:sz w:val="32"/>
          <w:szCs w:val="32"/>
        </w:rPr>
      </w:pPr>
    </w:p>
    <w:p w:rsidR="00D64BAE" w:rsidRPr="000079D8" w:rsidRDefault="00D64BAE" w:rsidP="00CE596E">
      <w:pPr>
        <w:ind w:left="708"/>
        <w:rPr>
          <w:sz w:val="32"/>
          <w:szCs w:val="32"/>
        </w:rPr>
      </w:pPr>
      <w:r w:rsidRPr="000079D8">
        <w:rPr>
          <w:sz w:val="32"/>
          <w:szCs w:val="32"/>
        </w:rPr>
        <w:t xml:space="preserve">Seit ihrer Gründung im Jahre 1905 verstand sich die </w:t>
      </w:r>
      <w:smartTag w:uri="urn:schemas-microsoft-com:office:smarttags" w:element="PersonName">
        <w:r w:rsidRPr="000079D8">
          <w:rPr>
            <w:sz w:val="32"/>
            <w:szCs w:val="32"/>
          </w:rPr>
          <w:t>Ernst-Ludwig-Schule</w:t>
        </w:r>
      </w:smartTag>
      <w:r w:rsidRPr="000079D8">
        <w:rPr>
          <w:sz w:val="32"/>
          <w:szCs w:val="32"/>
        </w:rPr>
        <w:t xml:space="preserve"> als </w:t>
      </w:r>
      <w:r w:rsidRPr="000079D8">
        <w:rPr>
          <w:sz w:val="32"/>
          <w:szCs w:val="32"/>
          <w:u w:val="single"/>
        </w:rPr>
        <w:t>Bürgerschule</w:t>
      </w:r>
      <w:r w:rsidRPr="000079D8">
        <w:rPr>
          <w:sz w:val="32"/>
          <w:szCs w:val="32"/>
        </w:rPr>
        <w:t>, d.h. sie empfand sich als eng verbunden mit der Stadt und ihrer Bürgerschaft.</w:t>
      </w:r>
    </w:p>
    <w:p w:rsidR="00D64BAE" w:rsidRPr="000079D8" w:rsidRDefault="00D64BAE" w:rsidP="00CE596E">
      <w:pPr>
        <w:ind w:left="708"/>
        <w:rPr>
          <w:sz w:val="32"/>
          <w:szCs w:val="32"/>
        </w:rPr>
      </w:pPr>
      <w:smartTag w:uri="urn:schemas-microsoft-com:office:smarttags" w:element="PersonName">
        <w:r w:rsidRPr="000079D8">
          <w:rPr>
            <w:sz w:val="32"/>
            <w:szCs w:val="32"/>
          </w:rPr>
          <w:t>Armin Häfner</w:t>
        </w:r>
      </w:smartTag>
      <w:r w:rsidRPr="000079D8">
        <w:rPr>
          <w:sz w:val="32"/>
          <w:szCs w:val="32"/>
        </w:rPr>
        <w:t xml:space="preserve"> sah sich in vielerlei Hinsicht dieser Tradition verpflichtet. </w:t>
      </w:r>
    </w:p>
    <w:p w:rsidR="00D64BAE" w:rsidRPr="000079D8" w:rsidRDefault="00D64BAE" w:rsidP="00CE596E">
      <w:pPr>
        <w:ind w:left="708"/>
        <w:rPr>
          <w:sz w:val="32"/>
          <w:szCs w:val="32"/>
        </w:rPr>
      </w:pPr>
      <w:r w:rsidRPr="000079D8">
        <w:rPr>
          <w:sz w:val="32"/>
          <w:szCs w:val="32"/>
        </w:rPr>
        <w:t xml:space="preserve">Nachdem die </w:t>
      </w:r>
      <w:r w:rsidRPr="003076E0">
        <w:rPr>
          <w:sz w:val="32"/>
          <w:szCs w:val="32"/>
          <w:u w:val="single"/>
        </w:rPr>
        <w:t>Schulträgerschaft</w:t>
      </w:r>
      <w:r w:rsidRPr="000079D8">
        <w:rPr>
          <w:sz w:val="32"/>
          <w:szCs w:val="32"/>
        </w:rPr>
        <w:t xml:space="preserve"> von der Stadt an den Wetteraukreis übergegangen war, gab es aus Verwaltungs</w:t>
      </w:r>
      <w:r>
        <w:rPr>
          <w:sz w:val="32"/>
          <w:szCs w:val="32"/>
        </w:rPr>
        <w:t>-</w:t>
      </w:r>
      <w:r w:rsidRPr="000079D8">
        <w:rPr>
          <w:sz w:val="32"/>
          <w:szCs w:val="32"/>
        </w:rPr>
        <w:t xml:space="preserve">gründen eigentlich keine </w:t>
      </w:r>
      <w:r>
        <w:rPr>
          <w:sz w:val="32"/>
          <w:szCs w:val="32"/>
        </w:rPr>
        <w:t>erkennbare Notwendigkeit mehr</w:t>
      </w:r>
      <w:r w:rsidRPr="000079D8">
        <w:rPr>
          <w:sz w:val="32"/>
          <w:szCs w:val="32"/>
        </w:rPr>
        <w:t xml:space="preserve"> </w:t>
      </w:r>
      <w:r>
        <w:rPr>
          <w:sz w:val="32"/>
          <w:szCs w:val="32"/>
        </w:rPr>
        <w:t xml:space="preserve">für eine </w:t>
      </w:r>
      <w:r w:rsidRPr="000079D8">
        <w:rPr>
          <w:sz w:val="32"/>
          <w:szCs w:val="32"/>
        </w:rPr>
        <w:t>enge</w:t>
      </w:r>
      <w:r>
        <w:rPr>
          <w:sz w:val="32"/>
          <w:szCs w:val="32"/>
        </w:rPr>
        <w:t>re</w:t>
      </w:r>
      <w:r w:rsidRPr="000079D8">
        <w:rPr>
          <w:sz w:val="32"/>
          <w:szCs w:val="32"/>
        </w:rPr>
        <w:t xml:space="preserve"> Kooperation mit der Stadt Bad Nauheim. </w:t>
      </w:r>
    </w:p>
    <w:p w:rsidR="00D64BAE" w:rsidRPr="000079D8" w:rsidRDefault="00D64BAE" w:rsidP="00CE596E">
      <w:pPr>
        <w:ind w:left="708"/>
        <w:rPr>
          <w:sz w:val="32"/>
          <w:szCs w:val="32"/>
        </w:rPr>
      </w:pPr>
      <w:r w:rsidRPr="000079D8">
        <w:rPr>
          <w:sz w:val="32"/>
          <w:szCs w:val="32"/>
        </w:rPr>
        <w:t xml:space="preserve">Wenn </w:t>
      </w:r>
      <w:smartTag w:uri="urn:schemas-microsoft-com:office:smarttags" w:element="PersonName">
        <w:r w:rsidRPr="000079D8">
          <w:rPr>
            <w:sz w:val="32"/>
            <w:szCs w:val="32"/>
          </w:rPr>
          <w:t>Armin Häfner</w:t>
        </w:r>
      </w:smartTag>
      <w:r w:rsidRPr="000079D8">
        <w:rPr>
          <w:sz w:val="32"/>
          <w:szCs w:val="32"/>
        </w:rPr>
        <w:t xml:space="preserve"> trotzdem an einer Verbindung zur Stadt bemüht war, so entsprach dies seiner Überzeugung, dass ein Schulterschluss zwischen der </w:t>
      </w:r>
      <w:smartTag w:uri="urn:schemas-microsoft-com:office:smarttags" w:element="PersonName">
        <w:r w:rsidRPr="000079D8">
          <w:rPr>
            <w:sz w:val="32"/>
            <w:szCs w:val="32"/>
          </w:rPr>
          <w:t>Ernst-Ludwig-Schule</w:t>
        </w:r>
      </w:smartTag>
      <w:r w:rsidRPr="000079D8">
        <w:rPr>
          <w:sz w:val="32"/>
          <w:szCs w:val="32"/>
        </w:rPr>
        <w:t xml:space="preserve">, </w:t>
      </w:r>
      <w:r>
        <w:rPr>
          <w:sz w:val="32"/>
          <w:szCs w:val="32"/>
        </w:rPr>
        <w:t xml:space="preserve">der </w:t>
      </w:r>
      <w:r w:rsidRPr="000079D8">
        <w:rPr>
          <w:sz w:val="32"/>
          <w:szCs w:val="32"/>
        </w:rPr>
        <w:t>Nauheimer Bürgerschaft und den städtischen Gremien ein wichtiges Element der ELS-Geschichte sei, das weiter gepflegt werden müsse.</w:t>
      </w:r>
    </w:p>
    <w:p w:rsidR="00D64BAE" w:rsidRPr="000079D8" w:rsidRDefault="00D64BAE" w:rsidP="00CE596E">
      <w:pPr>
        <w:ind w:left="708"/>
        <w:rPr>
          <w:strike/>
          <w:sz w:val="32"/>
          <w:szCs w:val="32"/>
        </w:rPr>
      </w:pPr>
      <w:r w:rsidRPr="000079D8">
        <w:rPr>
          <w:sz w:val="32"/>
          <w:szCs w:val="32"/>
        </w:rPr>
        <w:t xml:space="preserve">Er unterstützte schulische Aktivitäten, die geeignet waren, Kontakte der Schule zur Stadt zu festigen und den Schülern  </w:t>
      </w:r>
      <w:r w:rsidRPr="000079D8">
        <w:rPr>
          <w:sz w:val="32"/>
          <w:szCs w:val="32"/>
          <w:u w:val="single"/>
        </w:rPr>
        <w:t>„</w:t>
      </w:r>
      <w:r>
        <w:rPr>
          <w:sz w:val="32"/>
          <w:szCs w:val="32"/>
          <w:u w:val="single"/>
        </w:rPr>
        <w:t xml:space="preserve">das </w:t>
      </w:r>
      <w:r w:rsidRPr="000079D8">
        <w:rPr>
          <w:sz w:val="32"/>
          <w:szCs w:val="32"/>
          <w:u w:val="single"/>
        </w:rPr>
        <w:t>Eingebundensein“</w:t>
      </w:r>
      <w:r w:rsidRPr="000079D8">
        <w:rPr>
          <w:sz w:val="32"/>
          <w:szCs w:val="32"/>
        </w:rPr>
        <w:t xml:space="preserve"> in die Stadt mit ihrer Bürgerschaft zu vermitteln.</w:t>
      </w:r>
      <w:r>
        <w:rPr>
          <w:sz w:val="32"/>
          <w:szCs w:val="32"/>
        </w:rPr>
        <w:t xml:space="preserve">  </w:t>
      </w:r>
      <w:r w:rsidRPr="00A04293">
        <w:rPr>
          <w:b/>
          <w:bCs/>
          <w:color w:val="FF0000"/>
          <w:sz w:val="32"/>
          <w:szCs w:val="32"/>
        </w:rPr>
        <w:t>PAUSE</w:t>
      </w:r>
    </w:p>
    <w:p w:rsidR="00D64BAE" w:rsidRPr="000079D8" w:rsidRDefault="00D64BAE" w:rsidP="00CE596E">
      <w:pPr>
        <w:ind w:left="708"/>
        <w:rPr>
          <w:sz w:val="32"/>
          <w:szCs w:val="32"/>
        </w:rPr>
      </w:pPr>
      <w:r w:rsidRPr="000079D8">
        <w:rPr>
          <w:sz w:val="32"/>
          <w:szCs w:val="32"/>
        </w:rPr>
        <w:t xml:space="preserve">Stolz ist </w:t>
      </w:r>
      <w:smartTag w:uri="urn:schemas-microsoft-com:office:smarttags" w:element="PersonName">
        <w:r w:rsidRPr="000079D8">
          <w:rPr>
            <w:sz w:val="32"/>
            <w:szCs w:val="32"/>
          </w:rPr>
          <w:t>Armin Häfner</w:t>
        </w:r>
      </w:smartTag>
      <w:r w:rsidRPr="000079D8">
        <w:rPr>
          <w:sz w:val="32"/>
          <w:szCs w:val="32"/>
        </w:rPr>
        <w:t xml:space="preserve"> auf seine Rolle beim Neubau der </w:t>
      </w:r>
      <w:smartTag w:uri="urn:schemas-microsoft-com:office:smarttags" w:element="PersonName">
        <w:r w:rsidRPr="000079D8">
          <w:rPr>
            <w:sz w:val="32"/>
            <w:szCs w:val="32"/>
          </w:rPr>
          <w:t>Ernst-Ludwig-Schule</w:t>
        </w:r>
      </w:smartTag>
      <w:r w:rsidRPr="000079D8">
        <w:rPr>
          <w:sz w:val="32"/>
          <w:szCs w:val="32"/>
        </w:rPr>
        <w:t xml:space="preserve">  mit allem Drum und Dran, wie er selbst sagt. Seine Anregungen wurden von den Architekten aufgenommen und umgesetzt.</w:t>
      </w:r>
      <w:r>
        <w:rPr>
          <w:sz w:val="32"/>
          <w:szCs w:val="32"/>
        </w:rPr>
        <w:sym w:font="Webdings" w:char="F04E"/>
      </w:r>
    </w:p>
    <w:p w:rsidR="00D64BAE" w:rsidRPr="003D522A" w:rsidRDefault="00D64BAE" w:rsidP="00C7181F">
      <w:pPr>
        <w:rPr>
          <w:sz w:val="32"/>
          <w:szCs w:val="32"/>
        </w:rPr>
      </w:pPr>
      <w:r w:rsidRPr="003D522A">
        <w:rPr>
          <w:sz w:val="32"/>
          <w:szCs w:val="32"/>
        </w:rPr>
        <w:t xml:space="preserve">Mit geradezu leuchtenden Augen erinnert sich </w:t>
      </w:r>
      <w:smartTag w:uri="urn:schemas-microsoft-com:office:smarttags" w:element="PersonName">
        <w:r w:rsidRPr="003D522A">
          <w:rPr>
            <w:sz w:val="32"/>
            <w:szCs w:val="32"/>
          </w:rPr>
          <w:t>Armin Häfner</w:t>
        </w:r>
      </w:smartTag>
      <w:r w:rsidRPr="003D522A">
        <w:rPr>
          <w:sz w:val="32"/>
          <w:szCs w:val="32"/>
        </w:rPr>
        <w:t xml:space="preserve"> an die MUSICAL-Phase seiner Schule, die zweifellos etwas Besonderes war. </w:t>
      </w:r>
    </w:p>
    <w:p w:rsidR="00D64BAE" w:rsidRPr="003D522A" w:rsidRDefault="00D64BAE" w:rsidP="00CE596E">
      <w:pPr>
        <w:ind w:left="708"/>
        <w:rPr>
          <w:sz w:val="32"/>
          <w:szCs w:val="32"/>
        </w:rPr>
      </w:pPr>
      <w:r w:rsidRPr="003D522A">
        <w:rPr>
          <w:sz w:val="32"/>
          <w:szCs w:val="32"/>
        </w:rPr>
        <w:t xml:space="preserve"> • Das </w:t>
      </w:r>
      <w:r w:rsidRPr="003D522A">
        <w:rPr>
          <w:color w:val="FF0000"/>
          <w:sz w:val="32"/>
          <w:szCs w:val="32"/>
        </w:rPr>
        <w:t>Joseph</w:t>
      </w:r>
      <w:r w:rsidRPr="003D522A">
        <w:rPr>
          <w:sz w:val="32"/>
          <w:szCs w:val="32"/>
        </w:rPr>
        <w:t>- Musical von Lloyd-Webber war eine bundesdeutsche Erstaufführung in englischer Sprache und wurde auch im Opernhaus von Buxton aufgeführt</w:t>
      </w:r>
      <w:r>
        <w:rPr>
          <w:sz w:val="32"/>
          <w:szCs w:val="32"/>
        </w:rPr>
        <w:t>.</w:t>
      </w:r>
    </w:p>
    <w:p w:rsidR="00D64BAE" w:rsidRDefault="00D64BAE" w:rsidP="00CE596E">
      <w:pPr>
        <w:ind w:left="708"/>
        <w:rPr>
          <w:sz w:val="32"/>
          <w:szCs w:val="32"/>
        </w:rPr>
      </w:pPr>
      <w:r w:rsidRPr="003D522A">
        <w:rPr>
          <w:sz w:val="32"/>
          <w:szCs w:val="32"/>
        </w:rPr>
        <w:t xml:space="preserve">• Das </w:t>
      </w:r>
      <w:r w:rsidRPr="003D522A">
        <w:rPr>
          <w:sz w:val="32"/>
          <w:szCs w:val="32"/>
          <w:u w:val="single"/>
        </w:rPr>
        <w:t>zweite</w:t>
      </w:r>
      <w:r w:rsidRPr="003D522A">
        <w:rPr>
          <w:sz w:val="32"/>
          <w:szCs w:val="32"/>
        </w:rPr>
        <w:t xml:space="preserve"> Musical </w:t>
      </w:r>
      <w:r w:rsidRPr="003D522A">
        <w:rPr>
          <w:color w:val="FF0000"/>
          <w:sz w:val="32"/>
          <w:szCs w:val="32"/>
        </w:rPr>
        <w:t xml:space="preserve">"John" </w:t>
      </w:r>
      <w:r w:rsidRPr="003D522A">
        <w:rPr>
          <w:sz w:val="32"/>
          <w:szCs w:val="32"/>
        </w:rPr>
        <w:t>war eine Uraufführung und wurde begleitet von einem Liebesdrama hinter den Kulissen (das sagt aber nur Eigeweihten etwas).</w:t>
      </w:r>
      <w:r w:rsidRPr="003627F5">
        <w:rPr>
          <w:sz w:val="32"/>
          <w:szCs w:val="32"/>
        </w:rPr>
        <w:t xml:space="preserve"> </w:t>
      </w:r>
    </w:p>
    <w:p w:rsidR="00D64BAE" w:rsidRPr="003D522A" w:rsidRDefault="00D64BAE" w:rsidP="00CE596E">
      <w:pPr>
        <w:ind w:left="708"/>
        <w:rPr>
          <w:sz w:val="32"/>
          <w:szCs w:val="32"/>
        </w:rPr>
      </w:pPr>
      <w:r w:rsidRPr="003D522A">
        <w:rPr>
          <w:sz w:val="32"/>
          <w:szCs w:val="32"/>
        </w:rPr>
        <w:t xml:space="preserve">•und das </w:t>
      </w:r>
      <w:r w:rsidRPr="003D522A">
        <w:rPr>
          <w:sz w:val="32"/>
          <w:szCs w:val="32"/>
          <w:u w:val="single"/>
        </w:rPr>
        <w:t>dritte</w:t>
      </w:r>
      <w:r w:rsidRPr="003D522A">
        <w:rPr>
          <w:sz w:val="32"/>
          <w:szCs w:val="32"/>
        </w:rPr>
        <w:t xml:space="preserve"> Musical </w:t>
      </w:r>
      <w:r w:rsidRPr="003D522A">
        <w:rPr>
          <w:color w:val="FF0000"/>
          <w:sz w:val="32"/>
          <w:szCs w:val="32"/>
        </w:rPr>
        <w:t xml:space="preserve">"Oliver" </w:t>
      </w:r>
      <w:r w:rsidRPr="003D522A">
        <w:rPr>
          <w:sz w:val="32"/>
          <w:szCs w:val="32"/>
        </w:rPr>
        <w:t xml:space="preserve">brachte es bis zu einem Gastspiel in Saragossa </w:t>
      </w:r>
    </w:p>
    <w:p w:rsidR="00D64BAE" w:rsidRPr="003D522A" w:rsidRDefault="00D64BAE" w:rsidP="00CE596E">
      <w:pPr>
        <w:ind w:left="708"/>
        <w:rPr>
          <w:sz w:val="32"/>
          <w:szCs w:val="32"/>
        </w:rPr>
      </w:pPr>
      <w:r w:rsidRPr="003D522A">
        <w:rPr>
          <w:sz w:val="32"/>
          <w:szCs w:val="32"/>
        </w:rPr>
        <w:t xml:space="preserve">•und nicht zu vergessen: Die </w:t>
      </w:r>
      <w:r w:rsidRPr="00BB342E">
        <w:rPr>
          <w:b/>
          <w:bCs/>
          <w:sz w:val="32"/>
          <w:szCs w:val="32"/>
        </w:rPr>
        <w:t>Schul</w:t>
      </w:r>
      <w:r w:rsidRPr="003D522A">
        <w:rPr>
          <w:sz w:val="32"/>
          <w:szCs w:val="32"/>
        </w:rPr>
        <w:t>partnerschaft mit Chaumont bildete den Ausgangspunkt für die Städtepartnerschaft</w:t>
      </w:r>
      <w:r>
        <w:rPr>
          <w:sz w:val="32"/>
          <w:szCs w:val="32"/>
        </w:rPr>
        <w:t>.</w:t>
      </w:r>
      <w:r w:rsidRPr="003627F5">
        <w:rPr>
          <w:sz w:val="32"/>
          <w:szCs w:val="32"/>
        </w:rPr>
        <w:t xml:space="preserve"> </w:t>
      </w:r>
    </w:p>
    <w:p w:rsidR="00D64BAE" w:rsidRPr="003D522A" w:rsidRDefault="00D64BAE" w:rsidP="00CE596E">
      <w:pPr>
        <w:ind w:left="708"/>
        <w:rPr>
          <w:sz w:val="32"/>
          <w:szCs w:val="32"/>
        </w:rPr>
      </w:pPr>
      <w:r w:rsidRPr="003D522A">
        <w:rPr>
          <w:sz w:val="32"/>
          <w:szCs w:val="32"/>
        </w:rPr>
        <w:t xml:space="preserve">Betrachtet man die stadtbezogenen Initiativen </w:t>
      </w:r>
      <w:smartTag w:uri="urn:schemas-microsoft-com:office:smarttags" w:element="PersonName">
        <w:r w:rsidRPr="003D522A">
          <w:rPr>
            <w:sz w:val="32"/>
            <w:szCs w:val="32"/>
          </w:rPr>
          <w:t>Armin Häfner</w:t>
        </w:r>
      </w:smartTag>
      <w:r w:rsidRPr="003D522A">
        <w:rPr>
          <w:sz w:val="32"/>
          <w:szCs w:val="32"/>
        </w:rPr>
        <w:t>s während seiner Tätigkeit als Leiter des Ernst-Ludwig-Gymnasiums, so lässt sich eine gewisse Verbindungslinie zu seinem späteren  Engagement als Präsident der Bürgerstiftung „Ein Herz für Bad Nauheim“ deutlich erkennen.</w:t>
      </w:r>
    </w:p>
    <w:p w:rsidR="00D64BAE" w:rsidRPr="003D522A" w:rsidRDefault="00D64BAE" w:rsidP="00CE596E">
      <w:pPr>
        <w:ind w:left="708"/>
        <w:rPr>
          <w:sz w:val="32"/>
          <w:szCs w:val="32"/>
        </w:rPr>
      </w:pPr>
      <w:r w:rsidRPr="003D522A">
        <w:rPr>
          <w:sz w:val="32"/>
          <w:szCs w:val="32"/>
        </w:rPr>
        <w:t xml:space="preserve">Die Stadt, in der er über Jahrzehnte beruflich tätig war und wohnt, lag ihm schon </w:t>
      </w:r>
      <w:r w:rsidRPr="00C02B8B">
        <w:rPr>
          <w:sz w:val="32"/>
          <w:szCs w:val="32"/>
        </w:rPr>
        <w:t>immer am Herzen.</w:t>
      </w:r>
      <w:r w:rsidRPr="003627F5">
        <w:rPr>
          <w:sz w:val="32"/>
          <w:szCs w:val="32"/>
        </w:rPr>
        <w:t xml:space="preserve"> </w:t>
      </w:r>
    </w:p>
    <w:p w:rsidR="00D64BAE" w:rsidRDefault="00D64BAE">
      <w:pPr>
        <w:rPr>
          <w:sz w:val="28"/>
          <w:szCs w:val="28"/>
        </w:rPr>
      </w:pPr>
    </w:p>
    <w:p w:rsidR="00D64BAE" w:rsidRDefault="00D64BAE">
      <w:pPr>
        <w:rPr>
          <w:sz w:val="28"/>
          <w:szCs w:val="28"/>
        </w:rPr>
      </w:pPr>
    </w:p>
    <w:p w:rsidR="00D64BAE" w:rsidRDefault="00D64BAE">
      <w:pPr>
        <w:rPr>
          <w:sz w:val="28"/>
          <w:szCs w:val="28"/>
        </w:rPr>
      </w:pPr>
    </w:p>
    <w:p w:rsidR="00D64BAE" w:rsidRDefault="00D64BAE">
      <w:pPr>
        <w:rPr>
          <w:sz w:val="28"/>
          <w:szCs w:val="28"/>
        </w:rPr>
      </w:pPr>
    </w:p>
    <w:p w:rsidR="00D64BAE" w:rsidRDefault="00D64BAE">
      <w:pPr>
        <w:rPr>
          <w:sz w:val="28"/>
          <w:szCs w:val="28"/>
        </w:rPr>
      </w:pPr>
    </w:p>
    <w:p w:rsidR="00D64BAE" w:rsidRDefault="00D64BAE">
      <w:pPr>
        <w:rPr>
          <w:sz w:val="28"/>
          <w:szCs w:val="28"/>
        </w:rPr>
      </w:pPr>
    </w:p>
    <w:p w:rsidR="00D64BAE" w:rsidRDefault="00D64BAE">
      <w:pPr>
        <w:rPr>
          <w:sz w:val="28"/>
          <w:szCs w:val="28"/>
        </w:rPr>
      </w:pPr>
    </w:p>
    <w:p w:rsidR="00D64BAE" w:rsidRPr="00147E35" w:rsidRDefault="00D64BAE">
      <w:pPr>
        <w:rPr>
          <w:sz w:val="28"/>
          <w:szCs w:val="28"/>
        </w:rPr>
      </w:pPr>
      <w:r w:rsidRPr="00147E35">
        <w:rPr>
          <w:sz w:val="28"/>
          <w:szCs w:val="28"/>
        </w:rPr>
        <w:t xml:space="preserve">Ich hatte gesagt, </w:t>
      </w:r>
      <w:smartTag w:uri="urn:schemas-microsoft-com:office:smarttags" w:element="PersonName">
        <w:r w:rsidRPr="00147E35">
          <w:rPr>
            <w:sz w:val="28"/>
            <w:szCs w:val="28"/>
          </w:rPr>
          <w:t>Armin Häfner</w:t>
        </w:r>
      </w:smartTag>
      <w:r w:rsidRPr="00147E35">
        <w:rPr>
          <w:sz w:val="28"/>
          <w:szCs w:val="28"/>
        </w:rPr>
        <w:t xml:space="preserve"> sei bei allen Aktionen und Projekten  der Bürgerstiftung der Mann in der vordersten Reihe gewesen.</w:t>
      </w:r>
      <w:r w:rsidRPr="00C162ED">
        <w:rPr>
          <w:sz w:val="28"/>
          <w:szCs w:val="28"/>
        </w:rPr>
        <w:t xml:space="preserve"> </w:t>
      </w:r>
    </w:p>
    <w:p w:rsidR="00D64BAE" w:rsidRPr="00147E35" w:rsidRDefault="00D64BAE">
      <w:pPr>
        <w:rPr>
          <w:sz w:val="28"/>
          <w:szCs w:val="28"/>
        </w:rPr>
      </w:pPr>
      <w:r w:rsidRPr="00147E35">
        <w:rPr>
          <w:sz w:val="28"/>
          <w:szCs w:val="28"/>
        </w:rPr>
        <w:t xml:space="preserve">Ich darf an einige </w:t>
      </w:r>
      <w:r w:rsidRPr="00147E35">
        <w:rPr>
          <w:color w:val="FF0000"/>
          <w:sz w:val="28"/>
          <w:szCs w:val="28"/>
        </w:rPr>
        <w:t xml:space="preserve">- ich betone an nur einige - </w:t>
      </w:r>
      <w:r w:rsidRPr="00147E35">
        <w:rPr>
          <w:sz w:val="28"/>
          <w:szCs w:val="28"/>
        </w:rPr>
        <w:t>dieser vielen Projekte erinnern:</w:t>
      </w:r>
      <w:r w:rsidRPr="00C162ED">
        <w:rPr>
          <w:sz w:val="28"/>
          <w:szCs w:val="28"/>
        </w:rPr>
        <w:t xml:space="preserve"> </w:t>
      </w:r>
    </w:p>
    <w:p w:rsidR="00D64BAE" w:rsidRPr="00F8318F" w:rsidRDefault="00D64BAE">
      <w:pPr>
        <w:rPr>
          <w:sz w:val="28"/>
          <w:szCs w:val="28"/>
          <w:u w:val="single"/>
        </w:rPr>
      </w:pPr>
      <w:r w:rsidRPr="00F8318F">
        <w:rPr>
          <w:sz w:val="28"/>
          <w:szCs w:val="28"/>
        </w:rPr>
        <w:t>Im Bereich der</w:t>
      </w:r>
      <w:r w:rsidRPr="00F8318F">
        <w:rPr>
          <w:sz w:val="28"/>
          <w:szCs w:val="28"/>
          <w:u w:val="single"/>
        </w:rPr>
        <w:t xml:space="preserve"> </w:t>
      </w:r>
      <w:r w:rsidRPr="00F8318F">
        <w:rPr>
          <w:b/>
          <w:bCs/>
          <w:sz w:val="28"/>
          <w:szCs w:val="28"/>
          <w:u w:val="single"/>
        </w:rPr>
        <w:t>Schülerförderung</w:t>
      </w:r>
    </w:p>
    <w:p w:rsidR="00D64BAE" w:rsidRPr="00F8318F" w:rsidRDefault="00D64BAE" w:rsidP="006B1BD8">
      <w:pPr>
        <w:pStyle w:val="ListParagraph"/>
        <w:numPr>
          <w:ilvl w:val="0"/>
          <w:numId w:val="10"/>
        </w:numPr>
        <w:rPr>
          <w:sz w:val="28"/>
          <w:szCs w:val="28"/>
        </w:rPr>
      </w:pPr>
      <w:r w:rsidRPr="00F8318F">
        <w:rPr>
          <w:sz w:val="28"/>
          <w:szCs w:val="28"/>
        </w:rPr>
        <w:t xml:space="preserve">beteiligte sich die Bürgerstiftung an einem einjährigen Stipendium für zwei Schüler der </w:t>
      </w:r>
      <w:smartTag w:uri="urn:schemas-microsoft-com:office:smarttags" w:element="PersonName">
        <w:r w:rsidRPr="00F8318F">
          <w:rPr>
            <w:sz w:val="28"/>
            <w:szCs w:val="28"/>
          </w:rPr>
          <w:t>Ernst-Ludwig-Schule</w:t>
        </w:r>
      </w:smartTag>
      <w:r w:rsidRPr="00F8318F">
        <w:rPr>
          <w:sz w:val="28"/>
          <w:szCs w:val="28"/>
        </w:rPr>
        <w:t xml:space="preserve">, die aus Russland stammende </w:t>
      </w:r>
      <w:r w:rsidRPr="006C415E">
        <w:rPr>
          <w:b/>
          <w:bCs/>
          <w:sz w:val="28"/>
          <w:szCs w:val="28"/>
        </w:rPr>
        <w:t>Maria Kremer</w:t>
      </w:r>
      <w:r w:rsidRPr="00F8318F">
        <w:rPr>
          <w:sz w:val="28"/>
          <w:szCs w:val="28"/>
        </w:rPr>
        <w:t xml:space="preserve"> und dem Iraner </w:t>
      </w:r>
      <w:r w:rsidRPr="006C415E">
        <w:rPr>
          <w:b/>
          <w:bCs/>
          <w:sz w:val="28"/>
          <w:szCs w:val="28"/>
        </w:rPr>
        <w:t>Ardalan Aram.</w:t>
      </w:r>
    </w:p>
    <w:p w:rsidR="00D64BAE" w:rsidRPr="005878F8" w:rsidRDefault="00D64BAE" w:rsidP="00D23B84">
      <w:pPr>
        <w:pStyle w:val="ListParagraph"/>
        <w:numPr>
          <w:ilvl w:val="0"/>
          <w:numId w:val="11"/>
        </w:numPr>
        <w:rPr>
          <w:color w:val="FF0000"/>
          <w:sz w:val="28"/>
          <w:szCs w:val="28"/>
        </w:rPr>
      </w:pPr>
      <w:r w:rsidRPr="00F8318F">
        <w:rPr>
          <w:sz w:val="28"/>
          <w:szCs w:val="28"/>
        </w:rPr>
        <w:t xml:space="preserve">Zum Start eines Stipendiums erhielt die </w:t>
      </w:r>
      <w:r w:rsidRPr="006C415E">
        <w:rPr>
          <w:sz w:val="28"/>
          <w:szCs w:val="28"/>
        </w:rPr>
        <w:t xml:space="preserve">16jährige Lioba Schülerin </w:t>
      </w:r>
      <w:r w:rsidRPr="006C415E">
        <w:rPr>
          <w:b/>
          <w:bCs/>
          <w:sz w:val="28"/>
          <w:szCs w:val="28"/>
        </w:rPr>
        <w:t>Eliana</w:t>
      </w:r>
      <w:r w:rsidRPr="00F8318F">
        <w:rPr>
          <w:sz w:val="28"/>
          <w:szCs w:val="28"/>
        </w:rPr>
        <w:t xml:space="preserve"> </w:t>
      </w:r>
      <w:r w:rsidRPr="00E56427">
        <w:rPr>
          <w:b/>
          <w:bCs/>
          <w:sz w:val="28"/>
          <w:szCs w:val="28"/>
        </w:rPr>
        <w:t>Esposido</w:t>
      </w:r>
      <w:r w:rsidRPr="00F8318F">
        <w:rPr>
          <w:sz w:val="28"/>
          <w:szCs w:val="28"/>
        </w:rPr>
        <w:t xml:space="preserve"> von der Bürgerstiftung einen La</w:t>
      </w:r>
      <w:r>
        <w:rPr>
          <w:sz w:val="28"/>
          <w:szCs w:val="28"/>
        </w:rPr>
        <w:t>p</w:t>
      </w:r>
      <w:r w:rsidRPr="00F8318F">
        <w:rPr>
          <w:sz w:val="28"/>
          <w:szCs w:val="28"/>
        </w:rPr>
        <w:t>to</w:t>
      </w:r>
      <w:r>
        <w:rPr>
          <w:sz w:val="28"/>
          <w:szCs w:val="28"/>
        </w:rPr>
        <w:t>p</w:t>
      </w:r>
      <w:r w:rsidRPr="00F8318F">
        <w:rPr>
          <w:sz w:val="28"/>
          <w:szCs w:val="28"/>
        </w:rPr>
        <w:t xml:space="preserve"> und  einen Zuschuss für Schul- und Fachliteratur</w:t>
      </w:r>
      <w:r w:rsidRPr="005878F8">
        <w:rPr>
          <w:color w:val="FF0000"/>
          <w:sz w:val="28"/>
          <w:szCs w:val="28"/>
        </w:rPr>
        <w:t>.</w:t>
      </w:r>
      <w:r w:rsidRPr="003627F5">
        <w:rPr>
          <w:sz w:val="32"/>
          <w:szCs w:val="32"/>
        </w:rPr>
        <w:t xml:space="preserve"> </w:t>
      </w:r>
    </w:p>
    <w:p w:rsidR="00D64BAE" w:rsidRPr="00F8318F" w:rsidRDefault="00D64BAE">
      <w:pPr>
        <w:rPr>
          <w:sz w:val="28"/>
          <w:szCs w:val="28"/>
          <w:u w:val="single"/>
        </w:rPr>
      </w:pPr>
      <w:r w:rsidRPr="00F8318F">
        <w:rPr>
          <w:sz w:val="28"/>
          <w:szCs w:val="28"/>
        </w:rPr>
        <w:t xml:space="preserve">Im Bereich der </w:t>
      </w:r>
      <w:r w:rsidRPr="00F8318F">
        <w:rPr>
          <w:sz w:val="28"/>
          <w:szCs w:val="28"/>
          <w:u w:val="single"/>
        </w:rPr>
        <w:t xml:space="preserve"> </w:t>
      </w:r>
      <w:r w:rsidRPr="00F8318F">
        <w:rPr>
          <w:b/>
          <w:bCs/>
          <w:sz w:val="28"/>
          <w:szCs w:val="28"/>
          <w:u w:val="single"/>
        </w:rPr>
        <w:t>Musikförderung</w:t>
      </w:r>
    </w:p>
    <w:p w:rsidR="00D64BAE" w:rsidRPr="00F8318F" w:rsidRDefault="00D64BAE" w:rsidP="00283C42">
      <w:pPr>
        <w:pStyle w:val="ListParagraph"/>
        <w:numPr>
          <w:ilvl w:val="0"/>
          <w:numId w:val="1"/>
        </w:numPr>
        <w:rPr>
          <w:sz w:val="28"/>
          <w:szCs w:val="28"/>
        </w:rPr>
      </w:pPr>
      <w:r w:rsidRPr="00F8318F">
        <w:rPr>
          <w:sz w:val="28"/>
          <w:szCs w:val="28"/>
        </w:rPr>
        <w:t>konnten zwei junge Nachwuchs</w:t>
      </w:r>
      <w:r>
        <w:rPr>
          <w:sz w:val="28"/>
          <w:szCs w:val="28"/>
        </w:rPr>
        <w:t>-</w:t>
      </w:r>
      <w:r w:rsidRPr="00F8318F">
        <w:rPr>
          <w:sz w:val="28"/>
          <w:szCs w:val="28"/>
        </w:rPr>
        <w:t>pianistinnen der Musikschule mit dem Erlös aus einem Benefizkonzert unterstützt werden.</w:t>
      </w:r>
    </w:p>
    <w:p w:rsidR="00D64BAE" w:rsidRPr="00F8318F" w:rsidRDefault="00D64BAE" w:rsidP="00C35A14">
      <w:pPr>
        <w:pStyle w:val="ListParagraph"/>
        <w:numPr>
          <w:ilvl w:val="0"/>
          <w:numId w:val="1"/>
        </w:numPr>
        <w:rPr>
          <w:sz w:val="28"/>
          <w:szCs w:val="28"/>
        </w:rPr>
      </w:pPr>
      <w:r w:rsidRPr="00F8318F">
        <w:rPr>
          <w:sz w:val="28"/>
          <w:szCs w:val="28"/>
        </w:rPr>
        <w:t>Eine</w:t>
      </w:r>
      <w:r w:rsidRPr="00C162ED">
        <w:rPr>
          <w:color w:val="FF0000"/>
          <w:sz w:val="28"/>
          <w:szCs w:val="28"/>
          <w:u w:val="single"/>
        </w:rPr>
        <w:t>r</w:t>
      </w:r>
      <w:r w:rsidRPr="00F8318F">
        <w:rPr>
          <w:sz w:val="28"/>
          <w:szCs w:val="28"/>
        </w:rPr>
        <w:t xml:space="preserve"> weiteren Pianistin (Alexandra Weigand) wurde durch eine Spende der Bürgerstiftung eine zweite Klavierstunde pro Woche ermöglicht. </w:t>
      </w:r>
    </w:p>
    <w:p w:rsidR="00D64BAE" w:rsidRPr="00F8318F" w:rsidRDefault="00D64BAE" w:rsidP="008F6703">
      <w:pPr>
        <w:rPr>
          <w:b/>
          <w:bCs/>
          <w:sz w:val="28"/>
          <w:szCs w:val="28"/>
          <w:u w:val="single"/>
        </w:rPr>
      </w:pPr>
      <w:r w:rsidRPr="00F8318F">
        <w:rPr>
          <w:sz w:val="28"/>
          <w:szCs w:val="28"/>
        </w:rPr>
        <w:t xml:space="preserve">Aus dem Bereich der </w:t>
      </w:r>
      <w:r w:rsidRPr="00F8318F">
        <w:rPr>
          <w:b/>
          <w:bCs/>
          <w:sz w:val="28"/>
          <w:szCs w:val="28"/>
          <w:u w:val="single"/>
        </w:rPr>
        <w:t>Sportförderung</w:t>
      </w:r>
    </w:p>
    <w:p w:rsidR="00D64BAE" w:rsidRPr="00CE596E" w:rsidRDefault="00D64BAE" w:rsidP="00CE596E">
      <w:pPr>
        <w:pStyle w:val="ListParagraph"/>
        <w:numPr>
          <w:ilvl w:val="0"/>
          <w:numId w:val="15"/>
        </w:numPr>
        <w:ind w:left="709"/>
        <w:rPr>
          <w:sz w:val="28"/>
          <w:szCs w:val="28"/>
        </w:rPr>
      </w:pPr>
      <w:r w:rsidRPr="00CE596E">
        <w:rPr>
          <w:sz w:val="28"/>
          <w:szCs w:val="28"/>
        </w:rPr>
        <w:t xml:space="preserve">ist ein  Beispiel die </w:t>
      </w:r>
      <w:r w:rsidRPr="00CE596E">
        <w:rPr>
          <w:sz w:val="28"/>
          <w:szCs w:val="28"/>
          <w:u w:val="single"/>
        </w:rPr>
        <w:t>Unterstützung des heimischen Mädchenfußballs</w:t>
      </w:r>
      <w:r w:rsidRPr="00CE596E">
        <w:rPr>
          <w:sz w:val="28"/>
          <w:szCs w:val="28"/>
        </w:rPr>
        <w:t xml:space="preserve"> durch eine Spende, die es auch finanziell schwächer gestellten Mädchen ermöglichte, an einer Reise zu einem Internationalen Fußballturnier nach Spanien teilzunehmen.</w:t>
      </w:r>
    </w:p>
    <w:p w:rsidR="00D64BAE" w:rsidRPr="00CE596E" w:rsidRDefault="00D64BAE" w:rsidP="00CE596E">
      <w:pPr>
        <w:rPr>
          <w:sz w:val="28"/>
          <w:szCs w:val="28"/>
          <w:u w:val="single"/>
        </w:rPr>
      </w:pPr>
      <w:r w:rsidRPr="00F8318F">
        <w:rPr>
          <w:sz w:val="28"/>
          <w:szCs w:val="28"/>
        </w:rPr>
        <w:t xml:space="preserve">Eine ganz tolle Sache war dann der </w:t>
      </w:r>
      <w:r w:rsidRPr="00CE596E">
        <w:rPr>
          <w:sz w:val="28"/>
          <w:szCs w:val="28"/>
          <w:u w:val="single"/>
        </w:rPr>
        <w:t xml:space="preserve">bundesweit ausgeschriebene </w:t>
      </w:r>
      <w:r w:rsidRPr="00CE596E">
        <w:rPr>
          <w:b/>
          <w:bCs/>
          <w:sz w:val="28"/>
          <w:szCs w:val="28"/>
          <w:u w:val="single"/>
        </w:rPr>
        <w:t>Ideenwettbewerb für    Bürgerstiftungen</w:t>
      </w:r>
      <w:r w:rsidRPr="00CE596E">
        <w:rPr>
          <w:sz w:val="28"/>
          <w:szCs w:val="28"/>
          <w:u w:val="single"/>
        </w:rPr>
        <w:t xml:space="preserve"> unter dem Motto „Brücken bauen zwischen Kulturen“. </w:t>
      </w:r>
    </w:p>
    <w:p w:rsidR="00D64BAE" w:rsidRPr="00CE596E" w:rsidRDefault="00D64BAE" w:rsidP="00CE596E">
      <w:pPr>
        <w:pStyle w:val="ListParagraph"/>
        <w:numPr>
          <w:ilvl w:val="0"/>
          <w:numId w:val="16"/>
        </w:numPr>
        <w:ind w:left="709"/>
        <w:rPr>
          <w:sz w:val="28"/>
          <w:szCs w:val="28"/>
        </w:rPr>
      </w:pPr>
      <w:r w:rsidRPr="00CE596E">
        <w:rPr>
          <w:sz w:val="28"/>
          <w:szCs w:val="28"/>
        </w:rPr>
        <w:t>Bei diesem Wettbewerb erhielt unsere Bürgerstiftung für ihr Projekt „PUZZLE PICNIC FAMILY“ im Jahr 2014 den 3. Preis der Herbert Quandt Stiftung und der Initiative Bürgerstiftung</w:t>
      </w:r>
      <w:r w:rsidRPr="001E754E">
        <w:rPr>
          <w:sz w:val="28"/>
          <w:szCs w:val="28"/>
        </w:rPr>
        <w:t>.</w:t>
      </w:r>
    </w:p>
    <w:p w:rsidR="00D64BAE" w:rsidRPr="006E36CE" w:rsidRDefault="00D64BAE" w:rsidP="006E36CE">
      <w:pPr>
        <w:rPr>
          <w:sz w:val="28"/>
          <w:szCs w:val="28"/>
        </w:rPr>
      </w:pPr>
      <w:r w:rsidRPr="006E36CE">
        <w:rPr>
          <w:sz w:val="28"/>
          <w:szCs w:val="28"/>
        </w:rPr>
        <w:t xml:space="preserve">Bei den </w:t>
      </w:r>
      <w:r w:rsidRPr="006E36CE">
        <w:rPr>
          <w:b/>
          <w:bCs/>
          <w:sz w:val="28"/>
          <w:szCs w:val="28"/>
          <w:u w:val="single"/>
        </w:rPr>
        <w:t>Einzelförderungen</w:t>
      </w:r>
    </w:p>
    <w:p w:rsidR="00D64BAE" w:rsidRPr="001E754E" w:rsidRDefault="00D64BAE" w:rsidP="006E36CE">
      <w:pPr>
        <w:pStyle w:val="ListParagraph"/>
        <w:numPr>
          <w:ilvl w:val="0"/>
          <w:numId w:val="16"/>
        </w:numPr>
        <w:ind w:left="709"/>
        <w:rPr>
          <w:sz w:val="28"/>
          <w:szCs w:val="28"/>
        </w:rPr>
      </w:pPr>
      <w:r w:rsidRPr="006E36CE">
        <w:rPr>
          <w:sz w:val="28"/>
          <w:szCs w:val="28"/>
        </w:rPr>
        <w:t xml:space="preserve">erinnere ich an die Spende für die Restaurierung des Sandsteinwappens über dem Portal der Reinhardskirche und die finanzielle Unterstützung bei der Instandsetzung der </w:t>
      </w:r>
      <w:r w:rsidRPr="001E754E">
        <w:rPr>
          <w:sz w:val="28"/>
          <w:szCs w:val="28"/>
        </w:rPr>
        <w:t>Ikonostase.</w:t>
      </w:r>
    </w:p>
    <w:p w:rsidR="00D64BAE" w:rsidRDefault="00D64BAE" w:rsidP="006E36CE">
      <w:pPr>
        <w:spacing w:after="0"/>
        <w:ind w:left="349"/>
        <w:rPr>
          <w:sz w:val="28"/>
          <w:szCs w:val="28"/>
        </w:rPr>
      </w:pPr>
      <w:r w:rsidRPr="00770C15">
        <w:rPr>
          <w:b/>
          <w:bCs/>
          <w:sz w:val="28"/>
          <w:szCs w:val="28"/>
        </w:rPr>
        <w:t>Das letzte große Projekt</w:t>
      </w:r>
      <w:r w:rsidRPr="00770C15">
        <w:rPr>
          <w:sz w:val="28"/>
          <w:szCs w:val="28"/>
        </w:rPr>
        <w:t xml:space="preserve"> der Bürgerstiftung war die Unterstützung der AG Geschichte bei der Errichtung des Holocaust-Erinnerungsmals.</w:t>
      </w:r>
    </w:p>
    <w:p w:rsidR="00D64BAE" w:rsidRPr="00770C15" w:rsidRDefault="00D64BAE" w:rsidP="006E36CE">
      <w:pPr>
        <w:spacing w:after="0"/>
        <w:ind w:left="349"/>
        <w:rPr>
          <w:sz w:val="28"/>
          <w:szCs w:val="28"/>
        </w:rPr>
      </w:pPr>
    </w:p>
    <w:p w:rsidR="00D64BAE" w:rsidRDefault="00D64BAE" w:rsidP="00664C1A">
      <w:pPr>
        <w:spacing w:after="0"/>
        <w:ind w:left="708"/>
        <w:rPr>
          <w:sz w:val="28"/>
          <w:szCs w:val="28"/>
        </w:rPr>
      </w:pPr>
      <w:r w:rsidRPr="00770C15">
        <w:rPr>
          <w:sz w:val="28"/>
          <w:szCs w:val="28"/>
        </w:rPr>
        <w:t xml:space="preserve">In den Monaten der Vorbereitung konnte ich </w:t>
      </w:r>
      <w:r>
        <w:rPr>
          <w:sz w:val="28"/>
          <w:szCs w:val="28"/>
        </w:rPr>
        <w:t>miterleben</w:t>
      </w:r>
      <w:r w:rsidRPr="00770C15">
        <w:rPr>
          <w:sz w:val="28"/>
          <w:szCs w:val="28"/>
        </w:rPr>
        <w:t xml:space="preserve"> wie sehr sich </w:t>
      </w:r>
      <w:smartTag w:uri="urn:schemas-microsoft-com:office:smarttags" w:element="PersonName">
        <w:r w:rsidRPr="00770C15">
          <w:rPr>
            <w:sz w:val="28"/>
            <w:szCs w:val="28"/>
          </w:rPr>
          <w:t>Armin Häfner</w:t>
        </w:r>
      </w:smartTag>
      <w:r w:rsidRPr="00770C15">
        <w:rPr>
          <w:sz w:val="28"/>
          <w:szCs w:val="28"/>
        </w:rPr>
        <w:t xml:space="preserve"> für die Verwirklichung des Denkmals </w:t>
      </w:r>
      <w:r>
        <w:rPr>
          <w:sz w:val="28"/>
          <w:szCs w:val="28"/>
        </w:rPr>
        <w:t>einsetzte</w:t>
      </w:r>
      <w:r w:rsidRPr="00770C15">
        <w:rPr>
          <w:sz w:val="28"/>
          <w:szCs w:val="28"/>
        </w:rPr>
        <w:t>.</w:t>
      </w:r>
    </w:p>
    <w:p w:rsidR="00D64BAE" w:rsidRPr="00770C15" w:rsidRDefault="00D64BAE" w:rsidP="00664C1A">
      <w:pPr>
        <w:spacing w:after="0"/>
        <w:ind w:left="708"/>
        <w:rPr>
          <w:sz w:val="28"/>
          <w:szCs w:val="28"/>
        </w:rPr>
      </w:pPr>
    </w:p>
    <w:p w:rsidR="00D64BAE" w:rsidRDefault="00D64BAE" w:rsidP="00664C1A">
      <w:pPr>
        <w:spacing w:after="0"/>
        <w:ind w:left="708"/>
        <w:rPr>
          <w:sz w:val="28"/>
          <w:szCs w:val="28"/>
        </w:rPr>
      </w:pPr>
      <w:r w:rsidRPr="00770C15">
        <w:rPr>
          <w:sz w:val="28"/>
          <w:szCs w:val="28"/>
        </w:rPr>
        <w:t xml:space="preserve">Sowohl an den oft mühsamen Ermittlungen der Namen der Holocaustopfer als auch an der Zusammenstellung der Biographien war </w:t>
      </w:r>
      <w:r>
        <w:rPr>
          <w:sz w:val="28"/>
          <w:szCs w:val="28"/>
        </w:rPr>
        <w:t>er</w:t>
      </w:r>
      <w:r w:rsidRPr="00770C15">
        <w:rPr>
          <w:sz w:val="28"/>
          <w:szCs w:val="28"/>
        </w:rPr>
        <w:t xml:space="preserve">  beteiligt.</w:t>
      </w:r>
    </w:p>
    <w:p w:rsidR="00D64BAE" w:rsidRPr="00770C15" w:rsidRDefault="00D64BAE" w:rsidP="00664C1A">
      <w:pPr>
        <w:spacing w:after="0"/>
        <w:ind w:left="708"/>
        <w:rPr>
          <w:sz w:val="28"/>
          <w:szCs w:val="28"/>
        </w:rPr>
      </w:pPr>
    </w:p>
    <w:p w:rsidR="00D64BAE" w:rsidRPr="006C415E" w:rsidRDefault="00D64BAE" w:rsidP="005878F8">
      <w:pPr>
        <w:pStyle w:val="ListParagraph"/>
        <w:numPr>
          <w:ilvl w:val="0"/>
          <w:numId w:val="20"/>
        </w:numPr>
        <w:spacing w:after="0"/>
        <w:rPr>
          <w:sz w:val="32"/>
          <w:szCs w:val="32"/>
        </w:rPr>
      </w:pPr>
      <w:r w:rsidRPr="006C415E">
        <w:rPr>
          <w:sz w:val="32"/>
          <w:szCs w:val="32"/>
        </w:rPr>
        <w:t>Bei der Auswahl des Standortes,</w:t>
      </w:r>
    </w:p>
    <w:p w:rsidR="00D64BAE" w:rsidRPr="006C415E" w:rsidRDefault="00D64BAE" w:rsidP="005878F8">
      <w:pPr>
        <w:pStyle w:val="ListParagraph"/>
        <w:numPr>
          <w:ilvl w:val="0"/>
          <w:numId w:val="20"/>
        </w:numPr>
        <w:spacing w:after="0"/>
        <w:rPr>
          <w:sz w:val="32"/>
          <w:szCs w:val="32"/>
        </w:rPr>
      </w:pPr>
      <w:r w:rsidRPr="006C415E">
        <w:rPr>
          <w:sz w:val="32"/>
          <w:szCs w:val="32"/>
        </w:rPr>
        <w:t xml:space="preserve">der Auswahl des künstlerischen Entwurfes, </w:t>
      </w:r>
    </w:p>
    <w:p w:rsidR="00D64BAE" w:rsidRPr="006C415E" w:rsidRDefault="00D64BAE" w:rsidP="005878F8">
      <w:pPr>
        <w:pStyle w:val="ListParagraph"/>
        <w:numPr>
          <w:ilvl w:val="0"/>
          <w:numId w:val="20"/>
        </w:numPr>
        <w:spacing w:after="0"/>
        <w:rPr>
          <w:sz w:val="32"/>
          <w:szCs w:val="32"/>
        </w:rPr>
      </w:pPr>
      <w:r w:rsidRPr="006C415E">
        <w:rPr>
          <w:sz w:val="32"/>
          <w:szCs w:val="32"/>
        </w:rPr>
        <w:t xml:space="preserve">bei der Sponsorensuche </w:t>
      </w:r>
    </w:p>
    <w:p w:rsidR="00D64BAE" w:rsidRPr="006C415E" w:rsidRDefault="00D64BAE" w:rsidP="005878F8">
      <w:pPr>
        <w:pStyle w:val="ListParagraph"/>
        <w:numPr>
          <w:ilvl w:val="0"/>
          <w:numId w:val="20"/>
        </w:numPr>
        <w:spacing w:after="0"/>
        <w:rPr>
          <w:sz w:val="32"/>
          <w:szCs w:val="32"/>
        </w:rPr>
      </w:pPr>
      <w:r w:rsidRPr="006C415E">
        <w:rPr>
          <w:sz w:val="32"/>
          <w:szCs w:val="32"/>
        </w:rPr>
        <w:t>und bei den Vorbereitungen für die Einweihungsfeier</w:t>
      </w:r>
    </w:p>
    <w:p w:rsidR="00D64BAE" w:rsidRPr="005878F8" w:rsidRDefault="00D64BAE" w:rsidP="005878F8">
      <w:pPr>
        <w:spacing w:after="0"/>
        <w:ind w:left="1068"/>
        <w:rPr>
          <w:sz w:val="28"/>
          <w:szCs w:val="28"/>
        </w:rPr>
      </w:pPr>
    </w:p>
    <w:p w:rsidR="00D64BAE" w:rsidRPr="00770C15" w:rsidRDefault="00D64BAE" w:rsidP="005A5674">
      <w:pPr>
        <w:spacing w:after="0"/>
        <w:ind w:left="708"/>
        <w:rPr>
          <w:sz w:val="28"/>
          <w:szCs w:val="28"/>
        </w:rPr>
      </w:pPr>
      <w:r w:rsidRPr="00770C15">
        <w:rPr>
          <w:sz w:val="28"/>
          <w:szCs w:val="28"/>
        </w:rPr>
        <w:t xml:space="preserve">waren </w:t>
      </w:r>
      <w:smartTag w:uri="urn:schemas-microsoft-com:office:smarttags" w:element="PersonName">
        <w:r w:rsidRPr="00770C15">
          <w:rPr>
            <w:sz w:val="28"/>
            <w:szCs w:val="28"/>
          </w:rPr>
          <w:t>Armin Häfner</w:t>
        </w:r>
      </w:smartTag>
      <w:r w:rsidRPr="00770C15">
        <w:rPr>
          <w:sz w:val="28"/>
          <w:szCs w:val="28"/>
        </w:rPr>
        <w:t xml:space="preserve">s Ratschläge eine </w:t>
      </w:r>
      <w:r>
        <w:rPr>
          <w:sz w:val="28"/>
          <w:szCs w:val="28"/>
        </w:rPr>
        <w:t xml:space="preserve">ganz, ganz </w:t>
      </w:r>
      <w:r w:rsidRPr="00770C15">
        <w:rPr>
          <w:sz w:val="28"/>
          <w:szCs w:val="28"/>
        </w:rPr>
        <w:t xml:space="preserve">wertvolle </w:t>
      </w:r>
      <w:r>
        <w:rPr>
          <w:sz w:val="28"/>
          <w:szCs w:val="28"/>
        </w:rPr>
        <w:t>Unterstützung</w:t>
      </w:r>
      <w:r w:rsidRPr="00770C15">
        <w:rPr>
          <w:sz w:val="28"/>
          <w:szCs w:val="28"/>
        </w:rPr>
        <w:t>.</w:t>
      </w:r>
    </w:p>
    <w:p w:rsidR="00D64BAE" w:rsidRDefault="00D64BAE" w:rsidP="006D006D">
      <w:pPr>
        <w:spacing w:after="0"/>
        <w:ind w:left="708"/>
        <w:rPr>
          <w:sz w:val="28"/>
          <w:szCs w:val="28"/>
        </w:rPr>
      </w:pPr>
      <w:r w:rsidRPr="00770C15">
        <w:rPr>
          <w:sz w:val="28"/>
          <w:szCs w:val="28"/>
        </w:rPr>
        <w:t xml:space="preserve">Eine umfassende Chronologie zur Entstehung des Erinnerungsmales mit Foto-Dokumentation bereitet </w:t>
      </w:r>
      <w:smartTag w:uri="urn:schemas-microsoft-com:office:smarttags" w:element="PersonName">
        <w:r w:rsidRPr="00770C15">
          <w:rPr>
            <w:sz w:val="28"/>
            <w:szCs w:val="28"/>
          </w:rPr>
          <w:t>Armin Häfner</w:t>
        </w:r>
      </w:smartTag>
      <w:r w:rsidRPr="00770C15">
        <w:rPr>
          <w:sz w:val="28"/>
          <w:szCs w:val="28"/>
        </w:rPr>
        <w:t xml:space="preserve"> derzeit vor.</w:t>
      </w:r>
    </w:p>
    <w:p w:rsidR="00D64BAE" w:rsidRPr="005A5674" w:rsidRDefault="00D64BAE" w:rsidP="005A5674">
      <w:pPr>
        <w:pStyle w:val="ListParagraph"/>
        <w:numPr>
          <w:ilvl w:val="0"/>
          <w:numId w:val="14"/>
        </w:numPr>
        <w:rPr>
          <w:color w:val="FF0000"/>
          <w:sz w:val="28"/>
          <w:szCs w:val="28"/>
        </w:rPr>
      </w:pPr>
      <w:r w:rsidRPr="005A5674">
        <w:rPr>
          <w:color w:val="FF0000"/>
          <w:sz w:val="28"/>
          <w:szCs w:val="28"/>
        </w:rPr>
        <w:t>PAUSE</w:t>
      </w:r>
    </w:p>
    <w:p w:rsidR="00D64BAE" w:rsidRPr="00F8318F" w:rsidRDefault="00D64BAE" w:rsidP="00D23B84">
      <w:pPr>
        <w:ind w:left="708"/>
        <w:rPr>
          <w:sz w:val="28"/>
          <w:szCs w:val="28"/>
        </w:rPr>
      </w:pPr>
    </w:p>
    <w:p w:rsidR="00D64BAE" w:rsidRPr="00F8318F" w:rsidRDefault="00D64BAE" w:rsidP="00D23B84">
      <w:pPr>
        <w:rPr>
          <w:sz w:val="28"/>
          <w:szCs w:val="28"/>
        </w:rPr>
      </w:pPr>
      <w:r w:rsidRPr="00F8318F">
        <w:rPr>
          <w:sz w:val="28"/>
          <w:szCs w:val="28"/>
        </w:rPr>
        <w:t xml:space="preserve">Auch bei der </w:t>
      </w:r>
      <w:r w:rsidRPr="00F8318F">
        <w:rPr>
          <w:b/>
          <w:bCs/>
          <w:sz w:val="28"/>
          <w:szCs w:val="28"/>
        </w:rPr>
        <w:t xml:space="preserve">VERLEIHUNG DER EHRENPREISE DURCH DIE BÜRGERSTIFTUNG </w:t>
      </w:r>
      <w:r w:rsidRPr="00F8318F">
        <w:rPr>
          <w:sz w:val="28"/>
          <w:szCs w:val="28"/>
        </w:rPr>
        <w:t xml:space="preserve">hat </w:t>
      </w:r>
      <w:smartTag w:uri="urn:schemas-microsoft-com:office:smarttags" w:element="PersonName">
        <w:r w:rsidRPr="00F8318F">
          <w:rPr>
            <w:sz w:val="28"/>
            <w:szCs w:val="28"/>
          </w:rPr>
          <w:t>Armin Häfner</w:t>
        </w:r>
      </w:smartTag>
      <w:r w:rsidRPr="00F8318F">
        <w:rPr>
          <w:sz w:val="28"/>
          <w:szCs w:val="28"/>
        </w:rPr>
        <w:t xml:space="preserve"> eine maßgebliche Rolle gespielt.</w:t>
      </w:r>
    </w:p>
    <w:p w:rsidR="00D64BAE" w:rsidRDefault="00D64BAE" w:rsidP="009B4EB5">
      <w:pPr>
        <w:ind w:left="708"/>
        <w:rPr>
          <w:sz w:val="28"/>
          <w:szCs w:val="28"/>
        </w:rPr>
      </w:pPr>
      <w:r w:rsidRPr="00F8318F">
        <w:rPr>
          <w:sz w:val="28"/>
          <w:szCs w:val="28"/>
        </w:rPr>
        <w:t>2005 hat die Bürgerstiftung "Ein Herz für Bad Nauheim" erstmals den Ehrenpreis verl</w:t>
      </w:r>
      <w:r>
        <w:rPr>
          <w:sz w:val="28"/>
          <w:szCs w:val="28"/>
        </w:rPr>
        <w:t>ie</w:t>
      </w:r>
      <w:r w:rsidRPr="00F8318F">
        <w:rPr>
          <w:sz w:val="28"/>
          <w:szCs w:val="28"/>
        </w:rPr>
        <w:t xml:space="preserve">hen. Geehrt werden sollen mit diesem Preis Personen oder Organisationen, die sich besonders um Bad Nauheim verdient gemacht </w:t>
      </w:r>
      <w:r>
        <w:rPr>
          <w:sz w:val="28"/>
          <w:szCs w:val="28"/>
        </w:rPr>
        <w:t>haben</w:t>
      </w:r>
      <w:r w:rsidRPr="00F8318F">
        <w:rPr>
          <w:sz w:val="28"/>
          <w:szCs w:val="28"/>
        </w:rPr>
        <w:t>.</w:t>
      </w:r>
    </w:p>
    <w:p w:rsidR="00D64BAE" w:rsidRDefault="00D64BAE" w:rsidP="009B4EB5">
      <w:pPr>
        <w:ind w:left="708"/>
        <w:rPr>
          <w:sz w:val="28"/>
          <w:szCs w:val="28"/>
        </w:rPr>
      </w:pPr>
      <w:r w:rsidRPr="00F8318F">
        <w:rPr>
          <w:sz w:val="28"/>
          <w:szCs w:val="28"/>
        </w:rPr>
        <w:t xml:space="preserve">Die beiden ersten Preisträger waren </w:t>
      </w:r>
      <w:r w:rsidRPr="000E44CA">
        <w:rPr>
          <w:b/>
          <w:bCs/>
          <w:sz w:val="28"/>
          <w:szCs w:val="28"/>
        </w:rPr>
        <w:t>Karl Heinz Jeckel</w:t>
      </w:r>
      <w:r w:rsidRPr="00F8318F">
        <w:rPr>
          <w:sz w:val="28"/>
          <w:szCs w:val="28"/>
        </w:rPr>
        <w:t xml:space="preserve"> und </w:t>
      </w:r>
      <w:r w:rsidRPr="006D006D">
        <w:rPr>
          <w:b/>
          <w:bCs/>
          <w:sz w:val="28"/>
          <w:szCs w:val="28"/>
        </w:rPr>
        <w:t>Klaus Neuhöfer</w:t>
      </w:r>
      <w:r>
        <w:rPr>
          <w:sz w:val="28"/>
          <w:szCs w:val="28"/>
        </w:rPr>
        <w:t xml:space="preserve">, zwei Männer die </w:t>
      </w:r>
      <w:r w:rsidRPr="001D6621">
        <w:rPr>
          <w:sz w:val="28"/>
          <w:szCs w:val="28"/>
        </w:rPr>
        <w:t xml:space="preserve">zum Wohl ihrer Heimatstadt und ihrer Bürger und Gäste </w:t>
      </w:r>
      <w:r>
        <w:rPr>
          <w:sz w:val="28"/>
          <w:szCs w:val="28"/>
        </w:rPr>
        <w:t>gewirkt haben</w:t>
      </w:r>
      <w:r w:rsidRPr="001D6621">
        <w:rPr>
          <w:sz w:val="28"/>
          <w:szCs w:val="28"/>
        </w:rPr>
        <w:t>: Karl Heinz Jeckel eher im Stillen, Klaus Neuhöfer an vorderster Front des Fördervereins</w:t>
      </w:r>
      <w:r>
        <w:rPr>
          <w:sz w:val="28"/>
          <w:szCs w:val="28"/>
        </w:rPr>
        <w:t xml:space="preserve"> der Kurstadt Bad Nauheim. Wir denken dabei auch an seinen Einsatz für den Erhalt der Gradierbauten.</w:t>
      </w:r>
      <w:r w:rsidRPr="00C162ED">
        <w:rPr>
          <w:sz w:val="28"/>
          <w:szCs w:val="28"/>
        </w:rPr>
        <w:t xml:space="preserve"> </w:t>
      </w:r>
    </w:p>
    <w:p w:rsidR="00D64BAE" w:rsidRPr="00F8318F" w:rsidRDefault="00D64BAE" w:rsidP="000A1F8B">
      <w:pPr>
        <w:rPr>
          <w:sz w:val="28"/>
          <w:szCs w:val="28"/>
        </w:rPr>
      </w:pPr>
      <w:r w:rsidRPr="00F8318F">
        <w:rPr>
          <w:sz w:val="28"/>
          <w:szCs w:val="28"/>
        </w:rPr>
        <w:t xml:space="preserve">In den folgenden Jahren wurden mit </w:t>
      </w:r>
      <w:r>
        <w:rPr>
          <w:sz w:val="28"/>
          <w:szCs w:val="28"/>
        </w:rPr>
        <w:t>weiteren</w:t>
      </w:r>
      <w:r w:rsidRPr="00F8318F">
        <w:rPr>
          <w:sz w:val="28"/>
          <w:szCs w:val="28"/>
        </w:rPr>
        <w:t xml:space="preserve">  Ehrenpreisen gewürdigt</w:t>
      </w:r>
      <w:r w:rsidRPr="00DC03CD">
        <w:rPr>
          <w:b/>
          <w:bCs/>
          <w:color w:val="FF0000"/>
          <w:sz w:val="28"/>
          <w:szCs w:val="28"/>
        </w:rPr>
        <w:t>:</w:t>
      </w:r>
    </w:p>
    <w:p w:rsidR="00D64BAE" w:rsidRPr="00F8318F" w:rsidRDefault="00D64BAE" w:rsidP="005A1350">
      <w:pPr>
        <w:ind w:left="708"/>
        <w:rPr>
          <w:sz w:val="28"/>
          <w:szCs w:val="28"/>
        </w:rPr>
      </w:pPr>
      <w:r w:rsidRPr="00F8318F">
        <w:rPr>
          <w:sz w:val="28"/>
          <w:szCs w:val="28"/>
        </w:rPr>
        <w:t xml:space="preserve"> </w:t>
      </w:r>
      <w:r>
        <w:rPr>
          <w:sz w:val="28"/>
          <w:szCs w:val="28"/>
        </w:rPr>
        <w:t xml:space="preserve">2006 </w:t>
      </w:r>
      <w:r w:rsidRPr="00F8318F">
        <w:rPr>
          <w:sz w:val="28"/>
          <w:szCs w:val="28"/>
        </w:rPr>
        <w:t xml:space="preserve">Frau Brigitta Gebauer </w:t>
      </w:r>
    </w:p>
    <w:p w:rsidR="00D64BAE" w:rsidRDefault="00D64BAE" w:rsidP="009B4EB5">
      <w:pPr>
        <w:spacing w:after="0"/>
        <w:ind w:left="708"/>
        <w:rPr>
          <w:sz w:val="28"/>
          <w:szCs w:val="28"/>
        </w:rPr>
      </w:pPr>
      <w:r w:rsidRPr="00F8318F">
        <w:rPr>
          <w:sz w:val="28"/>
          <w:szCs w:val="28"/>
        </w:rPr>
        <w:t xml:space="preserve">für ihren vielfältigen </w:t>
      </w:r>
      <w:r>
        <w:rPr>
          <w:sz w:val="28"/>
          <w:szCs w:val="28"/>
        </w:rPr>
        <w:t>–</w:t>
      </w:r>
      <w:r w:rsidRPr="00F8318F">
        <w:rPr>
          <w:sz w:val="28"/>
          <w:szCs w:val="28"/>
        </w:rPr>
        <w:t>jahrelangen</w:t>
      </w:r>
      <w:r>
        <w:rPr>
          <w:sz w:val="28"/>
          <w:szCs w:val="28"/>
        </w:rPr>
        <w:t>-</w:t>
      </w:r>
      <w:r w:rsidRPr="00F8318F">
        <w:rPr>
          <w:sz w:val="28"/>
          <w:szCs w:val="28"/>
        </w:rPr>
        <w:t xml:space="preserve"> Einsatz in der "AG Geschichte", </w:t>
      </w:r>
      <w:r>
        <w:rPr>
          <w:sz w:val="28"/>
          <w:szCs w:val="28"/>
        </w:rPr>
        <w:t xml:space="preserve">und </w:t>
      </w:r>
      <w:r w:rsidRPr="00F8318F">
        <w:rPr>
          <w:sz w:val="28"/>
          <w:szCs w:val="28"/>
        </w:rPr>
        <w:t>ihr Wirken für den Erhalt der russisch orthodoxen Reinhards</w:t>
      </w:r>
      <w:r>
        <w:rPr>
          <w:sz w:val="28"/>
          <w:szCs w:val="28"/>
        </w:rPr>
        <w:t>-K</w:t>
      </w:r>
      <w:r w:rsidRPr="00F8318F">
        <w:rPr>
          <w:sz w:val="28"/>
          <w:szCs w:val="28"/>
        </w:rPr>
        <w:t>irche</w:t>
      </w:r>
    </w:p>
    <w:p w:rsidR="00D64BAE" w:rsidRPr="00F8318F" w:rsidRDefault="00D64BAE" w:rsidP="009B4EB5">
      <w:pPr>
        <w:spacing w:after="0"/>
        <w:ind w:left="708"/>
        <w:rPr>
          <w:sz w:val="28"/>
          <w:szCs w:val="28"/>
        </w:rPr>
      </w:pPr>
    </w:p>
    <w:p w:rsidR="00D64BAE" w:rsidRPr="00F8318F" w:rsidRDefault="00D64BAE" w:rsidP="00C0620E">
      <w:pPr>
        <w:pStyle w:val="ListParagraph"/>
        <w:numPr>
          <w:ilvl w:val="0"/>
          <w:numId w:val="12"/>
        </w:numPr>
        <w:spacing w:after="0"/>
        <w:rPr>
          <w:sz w:val="28"/>
          <w:szCs w:val="28"/>
        </w:rPr>
      </w:pPr>
      <w:r>
        <w:rPr>
          <w:sz w:val="28"/>
          <w:szCs w:val="28"/>
        </w:rPr>
        <w:t xml:space="preserve">2007 </w:t>
      </w:r>
      <w:r w:rsidRPr="00F8318F">
        <w:rPr>
          <w:sz w:val="28"/>
          <w:szCs w:val="28"/>
        </w:rPr>
        <w:t xml:space="preserve">die Grüne Damen Wetterau </w:t>
      </w:r>
    </w:p>
    <w:p w:rsidR="00D64BAE" w:rsidRPr="00F8318F" w:rsidRDefault="00D64BAE" w:rsidP="009B4EB5">
      <w:pPr>
        <w:ind w:left="708"/>
        <w:rPr>
          <w:sz w:val="28"/>
          <w:szCs w:val="28"/>
        </w:rPr>
      </w:pPr>
      <w:r w:rsidRPr="00F8318F">
        <w:rPr>
          <w:sz w:val="28"/>
          <w:szCs w:val="28"/>
        </w:rPr>
        <w:t>für ihr langjähriges und beispielhaftes ehrenamtliches Wirken in Krankenhäusern und Seniorenheimen in Bad Nauheim.</w:t>
      </w:r>
    </w:p>
    <w:p w:rsidR="00D64BAE" w:rsidRPr="00F8318F" w:rsidRDefault="00D64BAE" w:rsidP="00C0620E">
      <w:pPr>
        <w:pStyle w:val="ListParagraph"/>
        <w:numPr>
          <w:ilvl w:val="0"/>
          <w:numId w:val="12"/>
        </w:numPr>
        <w:spacing w:after="0"/>
        <w:rPr>
          <w:sz w:val="28"/>
          <w:szCs w:val="28"/>
        </w:rPr>
      </w:pPr>
      <w:r>
        <w:rPr>
          <w:sz w:val="28"/>
          <w:szCs w:val="28"/>
        </w:rPr>
        <w:t xml:space="preserve">2008 </w:t>
      </w:r>
      <w:r w:rsidRPr="00F8318F">
        <w:rPr>
          <w:sz w:val="28"/>
          <w:szCs w:val="28"/>
        </w:rPr>
        <w:t xml:space="preserve">der Internationaler Club Bad Nauheim </w:t>
      </w:r>
    </w:p>
    <w:p w:rsidR="00D64BAE" w:rsidRPr="00F8318F" w:rsidRDefault="00D64BAE" w:rsidP="00C06F52">
      <w:pPr>
        <w:spacing w:after="0"/>
        <w:ind w:left="708"/>
        <w:rPr>
          <w:sz w:val="28"/>
          <w:szCs w:val="28"/>
        </w:rPr>
      </w:pPr>
      <w:r w:rsidRPr="00F8318F">
        <w:rPr>
          <w:sz w:val="28"/>
          <w:szCs w:val="28"/>
        </w:rPr>
        <w:t>für seine hervorragende und anhaltende Arbeit für das gemeinsame gute Zusammenleben von ausländischen und inländischen Mitbürgern.</w:t>
      </w:r>
    </w:p>
    <w:p w:rsidR="00D64BAE" w:rsidRPr="00F8318F" w:rsidRDefault="00D64BAE" w:rsidP="00C06F52">
      <w:pPr>
        <w:spacing w:after="0"/>
        <w:ind w:left="708"/>
        <w:rPr>
          <w:sz w:val="28"/>
          <w:szCs w:val="28"/>
        </w:rPr>
      </w:pPr>
    </w:p>
    <w:p w:rsidR="00D64BAE" w:rsidRPr="00F8318F" w:rsidRDefault="00D64BAE" w:rsidP="00C0620E">
      <w:pPr>
        <w:pStyle w:val="ListParagraph"/>
        <w:numPr>
          <w:ilvl w:val="0"/>
          <w:numId w:val="12"/>
        </w:numPr>
        <w:spacing w:after="0"/>
        <w:rPr>
          <w:sz w:val="28"/>
          <w:szCs w:val="28"/>
        </w:rPr>
      </w:pPr>
      <w:r>
        <w:rPr>
          <w:sz w:val="28"/>
          <w:szCs w:val="28"/>
        </w:rPr>
        <w:t xml:space="preserve">2009 </w:t>
      </w:r>
      <w:r w:rsidRPr="00F8318F">
        <w:rPr>
          <w:sz w:val="28"/>
          <w:szCs w:val="28"/>
        </w:rPr>
        <w:t>die AG Geschichte (2009)</w:t>
      </w:r>
    </w:p>
    <w:p w:rsidR="00D64BAE" w:rsidRDefault="00D64BAE" w:rsidP="00C06F52">
      <w:pPr>
        <w:spacing w:after="0"/>
        <w:ind w:left="708"/>
        <w:rPr>
          <w:sz w:val="28"/>
          <w:szCs w:val="28"/>
        </w:rPr>
      </w:pPr>
      <w:r w:rsidRPr="00F8318F">
        <w:rPr>
          <w:sz w:val="28"/>
          <w:szCs w:val="28"/>
        </w:rPr>
        <w:t xml:space="preserve">die mit Hinweisschildern, </w:t>
      </w:r>
      <w:r w:rsidRPr="00356E0A">
        <w:rPr>
          <w:sz w:val="28"/>
          <w:szCs w:val="28"/>
        </w:rPr>
        <w:t>Stadtrundgang-</w:t>
      </w:r>
      <w:r>
        <w:rPr>
          <w:sz w:val="28"/>
          <w:szCs w:val="28"/>
        </w:rPr>
        <w:t>T</w:t>
      </w:r>
      <w:r w:rsidRPr="00F8318F">
        <w:rPr>
          <w:sz w:val="28"/>
          <w:szCs w:val="28"/>
        </w:rPr>
        <w:t>afeln und Publikationen</w:t>
      </w:r>
    </w:p>
    <w:p w:rsidR="00D64BAE" w:rsidRPr="00F8318F" w:rsidRDefault="00D64BAE" w:rsidP="00C06F52">
      <w:pPr>
        <w:spacing w:after="0"/>
        <w:ind w:left="708"/>
        <w:rPr>
          <w:sz w:val="28"/>
          <w:szCs w:val="28"/>
        </w:rPr>
      </w:pPr>
      <w:r w:rsidRPr="00F8318F">
        <w:rPr>
          <w:sz w:val="28"/>
          <w:szCs w:val="28"/>
        </w:rPr>
        <w:t xml:space="preserve">die Geschichte der Stadt erlebbar </w:t>
      </w:r>
      <w:r>
        <w:rPr>
          <w:sz w:val="28"/>
          <w:szCs w:val="28"/>
        </w:rPr>
        <w:t>macht</w:t>
      </w:r>
      <w:r w:rsidRPr="00F8318F">
        <w:rPr>
          <w:sz w:val="28"/>
          <w:szCs w:val="28"/>
        </w:rPr>
        <w:t xml:space="preserve"> und deren Vortragsreihen sich großer Beliebtheit erfreuen.</w:t>
      </w:r>
    </w:p>
    <w:p w:rsidR="00D64BAE" w:rsidRPr="00F8318F" w:rsidRDefault="00D64BAE" w:rsidP="00C06F52">
      <w:pPr>
        <w:spacing w:after="0"/>
        <w:ind w:left="708"/>
        <w:rPr>
          <w:sz w:val="28"/>
          <w:szCs w:val="28"/>
        </w:rPr>
      </w:pPr>
    </w:p>
    <w:p w:rsidR="00D64BAE" w:rsidRDefault="00D64BAE" w:rsidP="00C06F52">
      <w:pPr>
        <w:spacing w:after="0"/>
        <w:ind w:left="708"/>
        <w:rPr>
          <w:sz w:val="28"/>
          <w:szCs w:val="28"/>
        </w:rPr>
      </w:pPr>
      <w:r w:rsidRPr="00F8318F">
        <w:rPr>
          <w:sz w:val="28"/>
          <w:szCs w:val="28"/>
        </w:rPr>
        <w:t>Es folg</w:t>
      </w:r>
      <w:r>
        <w:rPr>
          <w:sz w:val="28"/>
          <w:szCs w:val="28"/>
        </w:rPr>
        <w:t>t</w:t>
      </w:r>
      <w:r w:rsidRPr="00F8318F">
        <w:rPr>
          <w:sz w:val="28"/>
          <w:szCs w:val="28"/>
        </w:rPr>
        <w:t>en als Preisträger</w:t>
      </w:r>
      <w:r>
        <w:rPr>
          <w:sz w:val="28"/>
          <w:szCs w:val="28"/>
        </w:rPr>
        <w:t>:</w:t>
      </w:r>
    </w:p>
    <w:p w:rsidR="00D64BAE" w:rsidRPr="00F8318F" w:rsidRDefault="00D64BAE" w:rsidP="00C0620E">
      <w:pPr>
        <w:pStyle w:val="ListParagraph"/>
        <w:numPr>
          <w:ilvl w:val="0"/>
          <w:numId w:val="12"/>
        </w:numPr>
        <w:spacing w:after="0"/>
        <w:rPr>
          <w:sz w:val="28"/>
          <w:szCs w:val="28"/>
        </w:rPr>
      </w:pPr>
      <w:r>
        <w:rPr>
          <w:sz w:val="28"/>
          <w:szCs w:val="28"/>
        </w:rPr>
        <w:t xml:space="preserve">2010 </w:t>
      </w:r>
      <w:r w:rsidRPr="00F8318F">
        <w:rPr>
          <w:sz w:val="28"/>
          <w:szCs w:val="28"/>
        </w:rPr>
        <w:t>der  Hospizdienst Wetterau .</w:t>
      </w:r>
    </w:p>
    <w:p w:rsidR="00D64BAE" w:rsidRPr="00F8318F" w:rsidRDefault="00D64BAE" w:rsidP="009B4EB5">
      <w:pPr>
        <w:spacing w:after="0"/>
        <w:ind w:left="708"/>
        <w:rPr>
          <w:sz w:val="28"/>
          <w:szCs w:val="28"/>
        </w:rPr>
      </w:pPr>
    </w:p>
    <w:p w:rsidR="00D64BAE" w:rsidRPr="00F8318F" w:rsidRDefault="00D64BAE" w:rsidP="00C0620E">
      <w:pPr>
        <w:pStyle w:val="ListParagraph"/>
        <w:numPr>
          <w:ilvl w:val="0"/>
          <w:numId w:val="12"/>
        </w:numPr>
        <w:spacing w:after="0"/>
        <w:rPr>
          <w:sz w:val="28"/>
          <w:szCs w:val="28"/>
        </w:rPr>
      </w:pPr>
      <w:r w:rsidRPr="00F8318F">
        <w:rPr>
          <w:sz w:val="28"/>
          <w:szCs w:val="28"/>
        </w:rPr>
        <w:t>und 2011 das Kulturforum Bad Nauheim.</w:t>
      </w:r>
    </w:p>
    <w:p w:rsidR="00D64BAE" w:rsidRPr="00F8318F" w:rsidRDefault="00D64BAE" w:rsidP="009B4EB5">
      <w:pPr>
        <w:spacing w:after="0"/>
        <w:ind w:left="708"/>
        <w:rPr>
          <w:sz w:val="28"/>
          <w:szCs w:val="28"/>
        </w:rPr>
      </w:pPr>
    </w:p>
    <w:p w:rsidR="00D64BAE" w:rsidRPr="00F8318F" w:rsidRDefault="00D64BAE" w:rsidP="00C0620E">
      <w:pPr>
        <w:pStyle w:val="ListParagraph"/>
        <w:numPr>
          <w:ilvl w:val="0"/>
          <w:numId w:val="12"/>
        </w:numPr>
        <w:spacing w:after="0"/>
        <w:rPr>
          <w:sz w:val="28"/>
          <w:szCs w:val="28"/>
        </w:rPr>
      </w:pPr>
      <w:r w:rsidRPr="00F8318F">
        <w:rPr>
          <w:sz w:val="28"/>
          <w:szCs w:val="28"/>
        </w:rPr>
        <w:t xml:space="preserve">2012 </w:t>
      </w:r>
      <w:r>
        <w:rPr>
          <w:sz w:val="28"/>
          <w:szCs w:val="28"/>
        </w:rPr>
        <w:t>ging</w:t>
      </w:r>
      <w:r w:rsidRPr="00F8318F">
        <w:rPr>
          <w:sz w:val="28"/>
          <w:szCs w:val="28"/>
        </w:rPr>
        <w:t xml:space="preserve"> der Ehrenpreis an Frau </w:t>
      </w:r>
      <w:r w:rsidRPr="00356E0A">
        <w:rPr>
          <w:color w:val="FF0000"/>
          <w:sz w:val="28"/>
          <w:szCs w:val="28"/>
        </w:rPr>
        <w:t>Josefa Schnorr</w:t>
      </w:r>
      <w:r w:rsidRPr="00F8318F">
        <w:rPr>
          <w:sz w:val="28"/>
          <w:szCs w:val="28"/>
        </w:rPr>
        <w:t>,</w:t>
      </w:r>
    </w:p>
    <w:p w:rsidR="00D64BAE" w:rsidRPr="00C02B8B" w:rsidRDefault="00D64BAE" w:rsidP="00C06F52">
      <w:pPr>
        <w:spacing w:after="0"/>
        <w:ind w:left="708"/>
        <w:rPr>
          <w:sz w:val="28"/>
          <w:szCs w:val="28"/>
        </w:rPr>
      </w:pPr>
      <w:r w:rsidRPr="00F8318F">
        <w:rPr>
          <w:sz w:val="28"/>
          <w:szCs w:val="28"/>
        </w:rPr>
        <w:t xml:space="preserve">Leiterin der Bürgerinitiative </w:t>
      </w:r>
      <w:r w:rsidRPr="00C02B8B">
        <w:rPr>
          <w:sz w:val="28"/>
          <w:szCs w:val="28"/>
        </w:rPr>
        <w:t>Altenselbsthilfe</w:t>
      </w:r>
    </w:p>
    <w:p w:rsidR="00D64BAE" w:rsidRPr="00F8318F" w:rsidRDefault="00D64BAE" w:rsidP="00C06F52">
      <w:pPr>
        <w:spacing w:after="0"/>
        <w:ind w:left="708"/>
        <w:rPr>
          <w:sz w:val="28"/>
          <w:szCs w:val="28"/>
        </w:rPr>
      </w:pPr>
      <w:r w:rsidRPr="006C655B">
        <w:rPr>
          <w:b/>
          <w:bCs/>
          <w:sz w:val="28"/>
          <w:szCs w:val="28"/>
        </w:rPr>
        <w:t xml:space="preserve">und </w:t>
      </w:r>
      <w:r w:rsidRPr="00F8318F">
        <w:rPr>
          <w:sz w:val="28"/>
          <w:szCs w:val="28"/>
        </w:rPr>
        <w:t>aktiv ehrenamtlich  tätig in der katholischen St. Bonifatius Gemeinde.</w:t>
      </w:r>
    </w:p>
    <w:p w:rsidR="00D64BAE" w:rsidRPr="00F8318F" w:rsidRDefault="00D64BAE" w:rsidP="00C0620E">
      <w:pPr>
        <w:pStyle w:val="ListParagraph"/>
        <w:numPr>
          <w:ilvl w:val="0"/>
          <w:numId w:val="13"/>
        </w:numPr>
        <w:spacing w:after="0"/>
        <w:rPr>
          <w:sz w:val="28"/>
          <w:szCs w:val="28"/>
        </w:rPr>
      </w:pPr>
      <w:r w:rsidRPr="00F8318F">
        <w:rPr>
          <w:sz w:val="28"/>
          <w:szCs w:val="28"/>
        </w:rPr>
        <w:t>und 201</w:t>
      </w:r>
      <w:r>
        <w:rPr>
          <w:sz w:val="28"/>
          <w:szCs w:val="28"/>
        </w:rPr>
        <w:t>4</w:t>
      </w:r>
      <w:r w:rsidRPr="00F8318F">
        <w:rPr>
          <w:sz w:val="28"/>
          <w:szCs w:val="28"/>
        </w:rPr>
        <w:t xml:space="preserve"> </w:t>
      </w:r>
      <w:r>
        <w:rPr>
          <w:sz w:val="28"/>
          <w:szCs w:val="28"/>
        </w:rPr>
        <w:t>wurde</w:t>
      </w:r>
      <w:r w:rsidRPr="00F8318F">
        <w:rPr>
          <w:sz w:val="28"/>
          <w:szCs w:val="28"/>
        </w:rPr>
        <w:t xml:space="preserve"> Frau Hil</w:t>
      </w:r>
      <w:r>
        <w:rPr>
          <w:sz w:val="28"/>
          <w:szCs w:val="28"/>
        </w:rPr>
        <w:t>t</w:t>
      </w:r>
      <w:r w:rsidRPr="00F8318F">
        <w:rPr>
          <w:sz w:val="28"/>
          <w:szCs w:val="28"/>
        </w:rPr>
        <w:t>rud Hölzinger</w:t>
      </w:r>
    </w:p>
    <w:p w:rsidR="00D64BAE" w:rsidRDefault="00D64BAE" w:rsidP="00C06F52">
      <w:pPr>
        <w:spacing w:after="0"/>
        <w:ind w:left="708"/>
        <w:rPr>
          <w:b/>
          <w:bCs/>
          <w:sz w:val="28"/>
          <w:szCs w:val="28"/>
        </w:rPr>
      </w:pPr>
      <w:r w:rsidRPr="00F8318F">
        <w:rPr>
          <w:sz w:val="28"/>
          <w:szCs w:val="28"/>
        </w:rPr>
        <w:t xml:space="preserve">für ihr ehrenamtliches künstlerisches Wirken in Verbindung mit unserer Stadt und hier insbesondere im Bereich Jugendstil </w:t>
      </w:r>
      <w:r>
        <w:rPr>
          <w:sz w:val="28"/>
          <w:szCs w:val="28"/>
        </w:rPr>
        <w:t xml:space="preserve">      </w:t>
      </w:r>
      <w:r w:rsidRPr="006C655B">
        <w:rPr>
          <w:b/>
          <w:bCs/>
          <w:sz w:val="28"/>
          <w:szCs w:val="28"/>
        </w:rPr>
        <w:t xml:space="preserve">und im </w:t>
      </w:r>
      <w:r>
        <w:rPr>
          <w:b/>
          <w:bCs/>
          <w:sz w:val="28"/>
          <w:szCs w:val="28"/>
        </w:rPr>
        <w:t>Kunstverein Bad Nauheim</w:t>
      </w:r>
    </w:p>
    <w:p w:rsidR="00D64BAE" w:rsidRPr="00F8318F" w:rsidRDefault="00D64BAE" w:rsidP="00C06F52">
      <w:pPr>
        <w:spacing w:after="0"/>
        <w:ind w:left="708"/>
        <w:rPr>
          <w:sz w:val="28"/>
          <w:szCs w:val="28"/>
        </w:rPr>
      </w:pPr>
      <w:r w:rsidRPr="006C655B">
        <w:rPr>
          <w:b/>
          <w:bCs/>
          <w:sz w:val="28"/>
          <w:szCs w:val="28"/>
        </w:rPr>
        <w:t xml:space="preserve"> </w:t>
      </w:r>
      <w:r>
        <w:rPr>
          <w:sz w:val="28"/>
          <w:szCs w:val="28"/>
        </w:rPr>
        <w:t xml:space="preserve">    </w:t>
      </w:r>
      <w:r w:rsidRPr="00F8318F">
        <w:rPr>
          <w:sz w:val="28"/>
          <w:szCs w:val="28"/>
        </w:rPr>
        <w:t>mit dem Ehrenpreis der Bürgerstiftung ausgezeichnet.</w:t>
      </w:r>
    </w:p>
    <w:p w:rsidR="00D64BAE" w:rsidRPr="00F8318F" w:rsidRDefault="00D64BAE" w:rsidP="00590CCC">
      <w:pPr>
        <w:ind w:left="708"/>
        <w:rPr>
          <w:sz w:val="28"/>
          <w:szCs w:val="28"/>
        </w:rPr>
      </w:pPr>
    </w:p>
    <w:p w:rsidR="00D64BAE" w:rsidRPr="00F8318F" w:rsidRDefault="00D64BAE" w:rsidP="00C0620E">
      <w:pPr>
        <w:pStyle w:val="ListParagraph"/>
        <w:numPr>
          <w:ilvl w:val="0"/>
          <w:numId w:val="13"/>
        </w:numPr>
        <w:spacing w:after="0"/>
        <w:rPr>
          <w:sz w:val="28"/>
          <w:szCs w:val="28"/>
        </w:rPr>
      </w:pPr>
      <w:r w:rsidRPr="00F8318F">
        <w:rPr>
          <w:sz w:val="28"/>
          <w:szCs w:val="28"/>
        </w:rPr>
        <w:t xml:space="preserve">Preisträger 2015 – </w:t>
      </w:r>
      <w:r>
        <w:rPr>
          <w:sz w:val="28"/>
          <w:szCs w:val="28"/>
        </w:rPr>
        <w:t>wurde</w:t>
      </w:r>
      <w:r w:rsidRPr="00F8318F">
        <w:rPr>
          <w:sz w:val="28"/>
          <w:szCs w:val="28"/>
        </w:rPr>
        <w:t xml:space="preserve"> </w:t>
      </w:r>
      <w:r>
        <w:rPr>
          <w:sz w:val="28"/>
          <w:szCs w:val="28"/>
        </w:rPr>
        <w:t xml:space="preserve">schließlich </w:t>
      </w:r>
      <w:r w:rsidRPr="00F8318F">
        <w:rPr>
          <w:sz w:val="28"/>
          <w:szCs w:val="28"/>
        </w:rPr>
        <w:t>die Bürgerinitiative Waldpark Skiwiese</w:t>
      </w:r>
      <w:r>
        <w:rPr>
          <w:sz w:val="28"/>
          <w:szCs w:val="28"/>
        </w:rPr>
        <w:t>.</w:t>
      </w:r>
      <w:r w:rsidRPr="00F8318F">
        <w:rPr>
          <w:sz w:val="28"/>
          <w:szCs w:val="28"/>
        </w:rPr>
        <w:t xml:space="preserve">  </w:t>
      </w:r>
    </w:p>
    <w:p w:rsidR="00D64BAE" w:rsidRDefault="00D64BAE" w:rsidP="00346CA6">
      <w:pPr>
        <w:spacing w:after="0"/>
        <w:ind w:left="708"/>
        <w:rPr>
          <w:sz w:val="28"/>
          <w:szCs w:val="28"/>
        </w:rPr>
      </w:pPr>
      <w:r w:rsidRPr="00F8318F">
        <w:rPr>
          <w:sz w:val="28"/>
          <w:szCs w:val="28"/>
        </w:rPr>
        <w:t xml:space="preserve">Mit einer Preisverleihung am Rande des </w:t>
      </w:r>
      <w:r w:rsidRPr="00356E0A">
        <w:rPr>
          <w:sz w:val="28"/>
          <w:szCs w:val="28"/>
          <w:u w:val="single"/>
        </w:rPr>
        <w:t>großen</w:t>
      </w:r>
      <w:r w:rsidRPr="00F8318F">
        <w:rPr>
          <w:sz w:val="28"/>
          <w:szCs w:val="28"/>
        </w:rPr>
        <w:t xml:space="preserve"> Geschehens wurden 2011 Schülerinnen und Schüler der 8. Klasse der ELS für ihre Arbeiten zum  Kunstprojekt "Mühlenturm" belohnt.</w:t>
      </w:r>
    </w:p>
    <w:p w:rsidR="00D64BAE" w:rsidRPr="00F8318F" w:rsidRDefault="00D64BAE" w:rsidP="00346CA6">
      <w:pPr>
        <w:spacing w:after="0"/>
        <w:ind w:left="708"/>
        <w:rPr>
          <w:sz w:val="28"/>
          <w:szCs w:val="28"/>
        </w:rPr>
      </w:pPr>
      <w:r w:rsidRPr="00F8318F">
        <w:rPr>
          <w:sz w:val="28"/>
          <w:szCs w:val="28"/>
        </w:rPr>
        <w:t>Wundervolle farbenfrohe Modelle des Windmühlenturmes wurden vor der Preisverleihung in den Geschäftsräumen der Sparkasse ausgestellt.</w:t>
      </w:r>
    </w:p>
    <w:p w:rsidR="00D64BAE" w:rsidRDefault="00D64BAE" w:rsidP="00346CA6">
      <w:pPr>
        <w:spacing w:after="0"/>
        <w:ind w:left="708"/>
        <w:rPr>
          <w:sz w:val="28"/>
          <w:szCs w:val="28"/>
        </w:rPr>
      </w:pPr>
      <w:r w:rsidRPr="00F8318F">
        <w:rPr>
          <w:sz w:val="28"/>
          <w:szCs w:val="28"/>
        </w:rPr>
        <w:t>Für diese Aktion der Bürgerstiftung danke ich Armin Häfner noch einmal ganz persönlich.</w:t>
      </w:r>
      <w:r>
        <w:rPr>
          <w:sz w:val="28"/>
          <w:szCs w:val="28"/>
        </w:rPr>
        <w:tab/>
      </w:r>
      <w:r>
        <w:rPr>
          <w:sz w:val="28"/>
          <w:szCs w:val="28"/>
        </w:rPr>
        <w:tab/>
      </w:r>
    </w:p>
    <w:p w:rsidR="00D64BAE" w:rsidRPr="00F8318F" w:rsidRDefault="00D64BAE" w:rsidP="00346CA6">
      <w:pPr>
        <w:spacing w:after="0"/>
        <w:ind w:left="708"/>
        <w:rPr>
          <w:sz w:val="28"/>
          <w:szCs w:val="28"/>
        </w:rPr>
      </w:pPr>
    </w:p>
    <w:p w:rsidR="00D64BAE" w:rsidRPr="00201B38" w:rsidRDefault="00D64BAE" w:rsidP="00201B38">
      <w:pPr>
        <w:pStyle w:val="ListParagraph"/>
        <w:numPr>
          <w:ilvl w:val="0"/>
          <w:numId w:val="14"/>
        </w:numPr>
        <w:rPr>
          <w:sz w:val="28"/>
          <w:szCs w:val="28"/>
          <w:u w:val="single"/>
        </w:rPr>
      </w:pPr>
      <w:r w:rsidRPr="00201B38">
        <w:rPr>
          <w:color w:val="FF0000"/>
          <w:sz w:val="28"/>
          <w:szCs w:val="28"/>
        </w:rPr>
        <w:t>PAUSE</w:t>
      </w:r>
    </w:p>
    <w:p w:rsidR="00D64BAE" w:rsidRPr="00201B38" w:rsidRDefault="00D64BAE" w:rsidP="00201B38">
      <w:pPr>
        <w:ind w:left="360"/>
        <w:rPr>
          <w:sz w:val="28"/>
          <w:szCs w:val="28"/>
          <w:u w:val="single"/>
        </w:rPr>
      </w:pPr>
      <w:r w:rsidRPr="00201B38">
        <w:rPr>
          <w:sz w:val="28"/>
          <w:szCs w:val="28"/>
          <w:u w:val="single"/>
        </w:rPr>
        <w:t xml:space="preserve"> Reden wir über die Benefizveranstaltungen</w:t>
      </w:r>
    </w:p>
    <w:p w:rsidR="00D64BAE" w:rsidRPr="00F8318F" w:rsidRDefault="00D64BAE" w:rsidP="001F036E">
      <w:pPr>
        <w:ind w:left="708"/>
        <w:rPr>
          <w:sz w:val="28"/>
          <w:szCs w:val="28"/>
        </w:rPr>
      </w:pPr>
      <w:r w:rsidRPr="00F8318F">
        <w:rPr>
          <w:sz w:val="28"/>
          <w:szCs w:val="28"/>
        </w:rPr>
        <w:t xml:space="preserve">Nicht vorstellbar, dass bei der Auswahl, Organisation und Durchführung der Benefizveranstaltungen Armin Häfner </w:t>
      </w:r>
      <w:r w:rsidRPr="004A30BA">
        <w:rPr>
          <w:b/>
          <w:bCs/>
          <w:sz w:val="28"/>
          <w:szCs w:val="28"/>
        </w:rPr>
        <w:t>nicht</w:t>
      </w:r>
      <w:r w:rsidRPr="00F8318F">
        <w:rPr>
          <w:sz w:val="28"/>
          <w:szCs w:val="28"/>
        </w:rPr>
        <w:t xml:space="preserve"> eine </w:t>
      </w:r>
      <w:r w:rsidRPr="00F8318F">
        <w:rPr>
          <w:sz w:val="28"/>
          <w:szCs w:val="28"/>
          <w:u w:val="single"/>
        </w:rPr>
        <w:t>führende</w:t>
      </w:r>
      <w:r w:rsidRPr="00F8318F">
        <w:rPr>
          <w:sz w:val="28"/>
          <w:szCs w:val="28"/>
        </w:rPr>
        <w:t xml:space="preserve"> Rolle gespielt hat</w:t>
      </w:r>
      <w:r>
        <w:rPr>
          <w:sz w:val="28"/>
          <w:szCs w:val="28"/>
        </w:rPr>
        <w:t>.</w:t>
      </w:r>
    </w:p>
    <w:p w:rsidR="00D64BAE" w:rsidRDefault="00D64BAE" w:rsidP="001F036E">
      <w:pPr>
        <w:ind w:left="708"/>
        <w:rPr>
          <w:sz w:val="28"/>
          <w:szCs w:val="28"/>
        </w:rPr>
      </w:pPr>
      <w:r w:rsidRPr="00F8318F">
        <w:rPr>
          <w:sz w:val="28"/>
          <w:szCs w:val="28"/>
        </w:rPr>
        <w:t>Einmal allerdings ist er</w:t>
      </w:r>
      <w:r>
        <w:rPr>
          <w:sz w:val="28"/>
          <w:szCs w:val="28"/>
        </w:rPr>
        <w:t xml:space="preserve"> - </w:t>
      </w:r>
      <w:r w:rsidRPr="00F8318F">
        <w:rPr>
          <w:sz w:val="28"/>
          <w:szCs w:val="28"/>
        </w:rPr>
        <w:t xml:space="preserve"> trotz unzähliger Telefonate mit der Managerin des großen Meisters</w:t>
      </w:r>
      <w:r>
        <w:rPr>
          <w:sz w:val="28"/>
          <w:szCs w:val="28"/>
        </w:rPr>
        <w:t xml:space="preserve"> -------</w:t>
      </w:r>
      <w:r w:rsidRPr="00F8318F">
        <w:rPr>
          <w:sz w:val="28"/>
          <w:szCs w:val="28"/>
        </w:rPr>
        <w:t xml:space="preserve"> gescheitert.</w:t>
      </w:r>
    </w:p>
    <w:p w:rsidR="00D64BAE" w:rsidRPr="00F8318F" w:rsidRDefault="00D64BAE" w:rsidP="001F036E">
      <w:pPr>
        <w:ind w:left="708"/>
        <w:rPr>
          <w:sz w:val="28"/>
          <w:szCs w:val="28"/>
        </w:rPr>
      </w:pPr>
      <w:r w:rsidRPr="00F8318F">
        <w:rPr>
          <w:sz w:val="28"/>
          <w:szCs w:val="28"/>
        </w:rPr>
        <w:t xml:space="preserve">Dieter Wedel ist nicht zu einer bereits zugesagten Lesung gekommen. Vielleicht wusste der Regisseur, dass zu viele in Bad Nauheim sein wahres Alter kennen. </w:t>
      </w:r>
    </w:p>
    <w:p w:rsidR="00D64BAE" w:rsidRPr="00F8318F" w:rsidRDefault="00D64BAE" w:rsidP="0094187A">
      <w:pPr>
        <w:pStyle w:val="ListParagraph"/>
        <w:numPr>
          <w:ilvl w:val="0"/>
          <w:numId w:val="8"/>
        </w:numPr>
        <w:spacing w:before="240"/>
        <w:rPr>
          <w:sz w:val="28"/>
          <w:szCs w:val="28"/>
        </w:rPr>
      </w:pPr>
      <w:r w:rsidRPr="00F8318F">
        <w:rPr>
          <w:sz w:val="28"/>
          <w:szCs w:val="28"/>
        </w:rPr>
        <w:t>Aber Caroline Link war bei uns. Gerne erinnern wir uns an den gemeinsamen Nachmittag mit der Oscar-Preisträgerin auf dem Johannisberg.</w:t>
      </w:r>
    </w:p>
    <w:p w:rsidR="00D64BAE" w:rsidRPr="00F8318F" w:rsidRDefault="00D64BAE" w:rsidP="0094187A">
      <w:pPr>
        <w:pStyle w:val="ListParagraph"/>
        <w:numPr>
          <w:ilvl w:val="0"/>
          <w:numId w:val="8"/>
        </w:numPr>
        <w:spacing w:before="240"/>
        <w:rPr>
          <w:sz w:val="28"/>
          <w:szCs w:val="28"/>
        </w:rPr>
      </w:pPr>
      <w:r w:rsidRPr="00F8318F">
        <w:rPr>
          <w:sz w:val="28"/>
          <w:szCs w:val="28"/>
        </w:rPr>
        <w:t>Im Spiegelsaal hat der Postillion gesungen,</w:t>
      </w:r>
    </w:p>
    <w:p w:rsidR="00D64BAE" w:rsidRPr="00F8318F" w:rsidRDefault="00D64BAE" w:rsidP="0094187A">
      <w:pPr>
        <w:pStyle w:val="ListParagraph"/>
        <w:numPr>
          <w:ilvl w:val="0"/>
          <w:numId w:val="8"/>
        </w:numPr>
        <w:spacing w:before="240"/>
        <w:rPr>
          <w:sz w:val="28"/>
          <w:szCs w:val="28"/>
        </w:rPr>
      </w:pPr>
      <w:r w:rsidRPr="00F8318F">
        <w:rPr>
          <w:sz w:val="28"/>
          <w:szCs w:val="28"/>
        </w:rPr>
        <w:t xml:space="preserve">traurige Sehnsucht und glückliche Stimmung wurden bei den Romantischen Liedern mit Horn und Klavier geweckt, </w:t>
      </w:r>
    </w:p>
    <w:p w:rsidR="00D64BAE" w:rsidRPr="00F8318F" w:rsidRDefault="00D64BAE" w:rsidP="0094187A">
      <w:pPr>
        <w:pStyle w:val="ListParagraph"/>
        <w:numPr>
          <w:ilvl w:val="0"/>
          <w:numId w:val="8"/>
        </w:numPr>
        <w:spacing w:before="240"/>
        <w:rPr>
          <w:sz w:val="28"/>
          <w:szCs w:val="28"/>
        </w:rPr>
      </w:pPr>
      <w:r w:rsidRPr="00F8318F">
        <w:rPr>
          <w:sz w:val="28"/>
          <w:szCs w:val="28"/>
        </w:rPr>
        <w:t>und bei der Martine</w:t>
      </w:r>
      <w:r>
        <w:rPr>
          <w:sz w:val="28"/>
          <w:szCs w:val="28"/>
        </w:rPr>
        <w:t>e</w:t>
      </w:r>
      <w:r w:rsidRPr="00F8318F">
        <w:rPr>
          <w:sz w:val="28"/>
          <w:szCs w:val="28"/>
        </w:rPr>
        <w:t xml:space="preserve"> im Spiegelsaal  begeisterte man sich an „Mozarts tiefsinniger Leichtigkeit“ </w:t>
      </w:r>
    </w:p>
    <w:p w:rsidR="00D64BAE" w:rsidRPr="00F8318F" w:rsidRDefault="00D64BAE" w:rsidP="00532DF7">
      <w:pPr>
        <w:ind w:left="708"/>
        <w:rPr>
          <w:sz w:val="28"/>
          <w:szCs w:val="28"/>
        </w:rPr>
      </w:pPr>
      <w:r w:rsidRPr="00F8318F">
        <w:rPr>
          <w:sz w:val="28"/>
          <w:szCs w:val="28"/>
        </w:rPr>
        <w:t>Tue Gutes und rede darüber!</w:t>
      </w:r>
    </w:p>
    <w:p w:rsidR="00D64BAE" w:rsidRDefault="00D64BAE" w:rsidP="00532DF7">
      <w:pPr>
        <w:ind w:left="708"/>
        <w:rPr>
          <w:sz w:val="28"/>
          <w:szCs w:val="28"/>
        </w:rPr>
      </w:pPr>
      <w:r w:rsidRPr="00F8318F">
        <w:rPr>
          <w:sz w:val="28"/>
          <w:szCs w:val="28"/>
        </w:rPr>
        <w:t>Das ist Armin Häfner dank seiner Verbindung zur Presse</w:t>
      </w:r>
      <w:r>
        <w:rPr>
          <w:sz w:val="28"/>
          <w:szCs w:val="28"/>
        </w:rPr>
        <w:t>,</w:t>
      </w:r>
      <w:r w:rsidRPr="00F8318F">
        <w:rPr>
          <w:sz w:val="28"/>
          <w:szCs w:val="28"/>
        </w:rPr>
        <w:t xml:space="preserve"> insbesondere zu Verlag und Redaktion der Wetterauer Zeitung </w:t>
      </w:r>
      <w:r>
        <w:rPr>
          <w:sz w:val="28"/>
          <w:szCs w:val="28"/>
        </w:rPr>
        <w:t xml:space="preserve">und der </w:t>
      </w:r>
      <w:r w:rsidRPr="000E22CB">
        <w:rPr>
          <w:b/>
          <w:bCs/>
          <w:sz w:val="28"/>
          <w:szCs w:val="28"/>
        </w:rPr>
        <w:t>FAZ</w:t>
      </w:r>
      <w:r>
        <w:rPr>
          <w:b/>
          <w:bCs/>
          <w:sz w:val="28"/>
          <w:szCs w:val="28"/>
        </w:rPr>
        <w:t>,</w:t>
      </w:r>
      <w:r>
        <w:rPr>
          <w:sz w:val="28"/>
          <w:szCs w:val="28"/>
        </w:rPr>
        <w:t xml:space="preserve"> </w:t>
      </w:r>
      <w:r w:rsidRPr="00F8318F">
        <w:rPr>
          <w:sz w:val="28"/>
          <w:szCs w:val="28"/>
        </w:rPr>
        <w:t>bestens gelungen. Ausführlich wurde jeweils über die Veranstaltungen der Bürgerstiftung berichtet.</w:t>
      </w:r>
    </w:p>
    <w:p w:rsidR="00D64BAE" w:rsidRPr="000A1F8B" w:rsidRDefault="00D64BAE" w:rsidP="000A1F8B">
      <w:pPr>
        <w:pStyle w:val="ListParagraph"/>
        <w:numPr>
          <w:ilvl w:val="0"/>
          <w:numId w:val="14"/>
        </w:numPr>
        <w:rPr>
          <w:color w:val="FF0000"/>
          <w:sz w:val="28"/>
          <w:szCs w:val="28"/>
        </w:rPr>
      </w:pPr>
      <w:r w:rsidRPr="000A1F8B">
        <w:rPr>
          <w:color w:val="FF0000"/>
          <w:sz w:val="28"/>
          <w:szCs w:val="28"/>
        </w:rPr>
        <w:t>PAUSE</w:t>
      </w:r>
    </w:p>
    <w:p w:rsidR="00D64BAE" w:rsidRPr="000E22CB" w:rsidRDefault="00D64BAE" w:rsidP="0081170A">
      <w:pPr>
        <w:spacing w:after="0"/>
        <w:rPr>
          <w:sz w:val="32"/>
          <w:szCs w:val="32"/>
        </w:rPr>
      </w:pPr>
      <w:r w:rsidRPr="000E22CB">
        <w:rPr>
          <w:sz w:val="32"/>
          <w:szCs w:val="32"/>
        </w:rPr>
        <w:t xml:space="preserve">Neben seiner Tätigkeit als Lehrer und Schulleiter wirkte Armin Häfner maßgeblich als </w:t>
      </w:r>
      <w:r w:rsidRPr="000E22CB">
        <w:rPr>
          <w:b/>
          <w:bCs/>
          <w:sz w:val="32"/>
          <w:szCs w:val="32"/>
          <w:u w:val="single"/>
        </w:rPr>
        <w:t>Gründer und Vorstandsmitglied in zahlreichen Vereinen und Organisationen</w:t>
      </w:r>
      <w:r w:rsidRPr="000E22CB">
        <w:rPr>
          <w:sz w:val="32"/>
          <w:szCs w:val="32"/>
        </w:rPr>
        <w:t xml:space="preserve"> unserer Stadt mit.</w:t>
      </w:r>
      <w:r w:rsidRPr="00624126">
        <w:rPr>
          <w:sz w:val="28"/>
          <w:szCs w:val="28"/>
        </w:rPr>
        <w:t xml:space="preserve"> </w:t>
      </w:r>
    </w:p>
    <w:p w:rsidR="00D64BAE" w:rsidRPr="000E22CB" w:rsidRDefault="00D64BAE" w:rsidP="0081170A">
      <w:pPr>
        <w:spacing w:after="0"/>
        <w:rPr>
          <w:sz w:val="32"/>
          <w:szCs w:val="32"/>
        </w:rPr>
      </w:pPr>
    </w:p>
    <w:p w:rsidR="00D64BAE" w:rsidRPr="000E22CB" w:rsidRDefault="00D64BAE" w:rsidP="0081170A">
      <w:pPr>
        <w:spacing w:after="0"/>
        <w:rPr>
          <w:sz w:val="32"/>
          <w:szCs w:val="32"/>
        </w:rPr>
      </w:pPr>
      <w:r w:rsidRPr="000E22CB">
        <w:rPr>
          <w:sz w:val="32"/>
          <w:szCs w:val="32"/>
        </w:rPr>
        <w:t>dazu gehören:</w:t>
      </w:r>
    </w:p>
    <w:p w:rsidR="00D64BAE" w:rsidRPr="000E22CB" w:rsidRDefault="00D64BAE" w:rsidP="00A0012C">
      <w:pPr>
        <w:pStyle w:val="ListParagraph"/>
        <w:numPr>
          <w:ilvl w:val="0"/>
          <w:numId w:val="4"/>
        </w:numPr>
        <w:spacing w:after="0"/>
        <w:rPr>
          <w:sz w:val="32"/>
          <w:szCs w:val="32"/>
        </w:rPr>
      </w:pPr>
      <w:r w:rsidRPr="000E22CB">
        <w:rPr>
          <w:sz w:val="32"/>
          <w:szCs w:val="32"/>
        </w:rPr>
        <w:t>Das Freiwilligenzentrum</w:t>
      </w:r>
    </w:p>
    <w:p w:rsidR="00D64BAE" w:rsidRPr="000E22CB" w:rsidRDefault="00D64BAE" w:rsidP="00A0012C">
      <w:pPr>
        <w:pStyle w:val="ListParagraph"/>
        <w:numPr>
          <w:ilvl w:val="0"/>
          <w:numId w:val="4"/>
        </w:numPr>
        <w:spacing w:after="0"/>
        <w:rPr>
          <w:sz w:val="32"/>
          <w:szCs w:val="32"/>
        </w:rPr>
      </w:pPr>
      <w:r w:rsidRPr="000E22CB">
        <w:rPr>
          <w:sz w:val="32"/>
          <w:szCs w:val="32"/>
        </w:rPr>
        <w:t xml:space="preserve">Der Museenverein </w:t>
      </w:r>
    </w:p>
    <w:p w:rsidR="00D64BAE" w:rsidRPr="000E22CB" w:rsidRDefault="00D64BAE" w:rsidP="00A0012C">
      <w:pPr>
        <w:pStyle w:val="ListParagraph"/>
        <w:numPr>
          <w:ilvl w:val="0"/>
          <w:numId w:val="4"/>
        </w:numPr>
        <w:spacing w:after="0"/>
        <w:rPr>
          <w:sz w:val="32"/>
          <w:szCs w:val="32"/>
        </w:rPr>
      </w:pPr>
      <w:r w:rsidRPr="000E22CB">
        <w:rPr>
          <w:sz w:val="32"/>
          <w:szCs w:val="32"/>
        </w:rPr>
        <w:t>Der Verein der Freunde der ELS</w:t>
      </w:r>
    </w:p>
    <w:p w:rsidR="00D64BAE" w:rsidRPr="000E22CB" w:rsidRDefault="00D64BAE" w:rsidP="00A0012C">
      <w:pPr>
        <w:pStyle w:val="ListParagraph"/>
        <w:numPr>
          <w:ilvl w:val="0"/>
          <w:numId w:val="4"/>
        </w:numPr>
        <w:spacing w:after="0"/>
        <w:rPr>
          <w:sz w:val="32"/>
          <w:szCs w:val="32"/>
        </w:rPr>
      </w:pPr>
      <w:r w:rsidRPr="000E22CB">
        <w:rPr>
          <w:sz w:val="32"/>
          <w:szCs w:val="32"/>
        </w:rPr>
        <w:t>Das Kulturforum</w:t>
      </w:r>
    </w:p>
    <w:p w:rsidR="00D64BAE" w:rsidRPr="000E22CB" w:rsidRDefault="00D64BAE" w:rsidP="00A0012C">
      <w:pPr>
        <w:pStyle w:val="ListParagraph"/>
        <w:numPr>
          <w:ilvl w:val="0"/>
          <w:numId w:val="4"/>
        </w:numPr>
        <w:spacing w:after="0"/>
        <w:rPr>
          <w:sz w:val="32"/>
          <w:szCs w:val="32"/>
        </w:rPr>
      </w:pPr>
      <w:r w:rsidRPr="000E22CB">
        <w:rPr>
          <w:sz w:val="32"/>
          <w:szCs w:val="32"/>
        </w:rPr>
        <w:t>Die Arbeitsgemeinschaft Geschichte</w:t>
      </w:r>
    </w:p>
    <w:p w:rsidR="00D64BAE" w:rsidRPr="000E22CB" w:rsidRDefault="00D64BAE" w:rsidP="00A0012C">
      <w:pPr>
        <w:pStyle w:val="ListParagraph"/>
        <w:numPr>
          <w:ilvl w:val="0"/>
          <w:numId w:val="4"/>
        </w:numPr>
        <w:spacing w:after="0"/>
        <w:rPr>
          <w:sz w:val="32"/>
          <w:szCs w:val="32"/>
        </w:rPr>
      </w:pPr>
      <w:r w:rsidRPr="000E22CB">
        <w:rPr>
          <w:sz w:val="32"/>
          <w:szCs w:val="32"/>
        </w:rPr>
        <w:t>Der Verein Wind- und Wasserkunst</w:t>
      </w:r>
    </w:p>
    <w:p w:rsidR="00D64BAE" w:rsidRPr="000E22CB" w:rsidRDefault="00D64BAE" w:rsidP="00A0012C">
      <w:pPr>
        <w:pStyle w:val="ListParagraph"/>
        <w:numPr>
          <w:ilvl w:val="0"/>
          <w:numId w:val="4"/>
        </w:numPr>
        <w:spacing w:after="0"/>
        <w:rPr>
          <w:sz w:val="32"/>
          <w:szCs w:val="32"/>
        </w:rPr>
      </w:pPr>
      <w:r w:rsidRPr="000E22CB">
        <w:rPr>
          <w:sz w:val="32"/>
          <w:szCs w:val="32"/>
        </w:rPr>
        <w:t>Und seit bereits 31 Jahre ist Armin</w:t>
      </w:r>
      <w:r>
        <w:rPr>
          <w:sz w:val="32"/>
          <w:szCs w:val="32"/>
        </w:rPr>
        <w:t xml:space="preserve"> Häfner</w:t>
      </w:r>
      <w:r w:rsidRPr="000E22CB">
        <w:rPr>
          <w:sz w:val="32"/>
          <w:szCs w:val="32"/>
        </w:rPr>
        <w:t xml:space="preserve"> beim Lions Clubs „Hessischer Löwe“ dessen Gründungsmitglied er ist, engagiert.</w:t>
      </w:r>
    </w:p>
    <w:p w:rsidR="00D64BAE" w:rsidRPr="000E22CB" w:rsidRDefault="00D64BAE" w:rsidP="0081170A">
      <w:pPr>
        <w:pStyle w:val="ListParagraph"/>
        <w:numPr>
          <w:ilvl w:val="0"/>
          <w:numId w:val="4"/>
        </w:numPr>
        <w:spacing w:after="0"/>
        <w:rPr>
          <w:sz w:val="32"/>
          <w:szCs w:val="32"/>
          <w:u w:val="single"/>
        </w:rPr>
      </w:pPr>
      <w:r w:rsidRPr="000E22CB">
        <w:rPr>
          <w:sz w:val="32"/>
          <w:szCs w:val="32"/>
        </w:rPr>
        <w:t xml:space="preserve">Schließlich wurde er im Jahr 2004 Präsident der Bürgerstiftung „Ein Herz für Bad Nauheim“ </w:t>
      </w:r>
    </w:p>
    <w:p w:rsidR="00D64BAE" w:rsidRPr="000E22CB" w:rsidRDefault="00D64BAE" w:rsidP="00F33981">
      <w:pPr>
        <w:pStyle w:val="ListParagraph"/>
        <w:numPr>
          <w:ilvl w:val="0"/>
          <w:numId w:val="14"/>
        </w:numPr>
        <w:spacing w:after="0"/>
        <w:rPr>
          <w:color w:val="FF0000"/>
          <w:sz w:val="32"/>
          <w:szCs w:val="32"/>
        </w:rPr>
      </w:pPr>
      <w:r w:rsidRPr="000E22CB">
        <w:rPr>
          <w:color w:val="FF0000"/>
          <w:sz w:val="32"/>
          <w:szCs w:val="32"/>
        </w:rPr>
        <w:t>PAUSE</w:t>
      </w:r>
    </w:p>
    <w:p w:rsidR="00D64BAE" w:rsidRPr="000E22CB" w:rsidRDefault="00D64BAE" w:rsidP="0081170A">
      <w:pPr>
        <w:rPr>
          <w:sz w:val="32"/>
          <w:szCs w:val="32"/>
        </w:rPr>
      </w:pPr>
      <w:r w:rsidRPr="000E22CB">
        <w:rPr>
          <w:b/>
          <w:bCs/>
          <w:sz w:val="32"/>
          <w:szCs w:val="32"/>
          <w:u w:val="single"/>
        </w:rPr>
        <w:t>Als Autor und Mitautor</w:t>
      </w:r>
      <w:r w:rsidRPr="000E22CB">
        <w:rPr>
          <w:sz w:val="32"/>
          <w:szCs w:val="32"/>
        </w:rPr>
        <w:t xml:space="preserve"> schrieb Armin Häfner zahlreiche Beiträge  in Jahrbüchern und Festschriften.  </w:t>
      </w:r>
    </w:p>
    <w:p w:rsidR="00D64BAE" w:rsidRPr="000E22CB" w:rsidRDefault="00D64BAE" w:rsidP="00777049">
      <w:pPr>
        <w:ind w:left="708"/>
        <w:rPr>
          <w:sz w:val="32"/>
          <w:szCs w:val="32"/>
        </w:rPr>
      </w:pPr>
      <w:r w:rsidRPr="000E22CB">
        <w:rPr>
          <w:sz w:val="32"/>
          <w:szCs w:val="32"/>
        </w:rPr>
        <w:t>Seine Aufsätze in  den ELS-Jahrbüchern über die Geschichte seiner Schule sind immer auch Beiträge zur Geschichte unserer Stadt.</w:t>
      </w:r>
    </w:p>
    <w:p w:rsidR="00D64BAE" w:rsidRPr="000E22CB" w:rsidRDefault="00D64BAE" w:rsidP="00777049">
      <w:pPr>
        <w:ind w:left="708"/>
        <w:rPr>
          <w:sz w:val="32"/>
          <w:szCs w:val="32"/>
        </w:rPr>
      </w:pPr>
      <w:r w:rsidRPr="000E22CB">
        <w:rPr>
          <w:sz w:val="32"/>
          <w:szCs w:val="32"/>
        </w:rPr>
        <w:t>Ohne seine Spurensuche gäbe es zum Beispiel keine Liste der ehemaligen Lehrkräfte der ELS.</w:t>
      </w:r>
    </w:p>
    <w:p w:rsidR="00D64BAE" w:rsidRPr="000E22CB" w:rsidRDefault="00D64BAE" w:rsidP="00777049">
      <w:pPr>
        <w:ind w:left="708"/>
        <w:rPr>
          <w:sz w:val="32"/>
          <w:szCs w:val="32"/>
        </w:rPr>
      </w:pPr>
      <w:r w:rsidRPr="000E22CB">
        <w:rPr>
          <w:sz w:val="32"/>
          <w:szCs w:val="32"/>
        </w:rPr>
        <w:t xml:space="preserve">Deutlich erkennbar ist die Handschrift von Armin Häfner auch in der Jubiläumschrift zum 10jährigen Bestehen der Bürgerstiftung.Aktuell arbeitet Armin Häfner an einer Schrift über die Jugendjahre von Adolf Reichwein. </w:t>
      </w:r>
    </w:p>
    <w:p w:rsidR="00D64BAE" w:rsidRPr="000E22CB" w:rsidRDefault="00D64BAE" w:rsidP="00777049">
      <w:pPr>
        <w:ind w:left="708"/>
        <w:rPr>
          <w:sz w:val="28"/>
          <w:szCs w:val="28"/>
        </w:rPr>
      </w:pPr>
      <w:r w:rsidRPr="000E22CB">
        <w:rPr>
          <w:sz w:val="28"/>
          <w:szCs w:val="28"/>
        </w:rPr>
        <w:t>Und parallel dazu und zwar sehr intensiv, wie er mir erzählte, beschäftigt er sich derzeit mit den Recherchen zu einem geplanten 4-bändigen Werk über die Amerikaner in Bad Nauheim.</w:t>
      </w:r>
      <w:r w:rsidRPr="00D94656">
        <w:rPr>
          <w:sz w:val="28"/>
          <w:szCs w:val="28"/>
        </w:rPr>
        <w:t xml:space="preserve"> </w:t>
      </w:r>
    </w:p>
    <w:p w:rsidR="00D64BAE" w:rsidRPr="006E7FDA" w:rsidRDefault="00D64BAE" w:rsidP="00777049">
      <w:pPr>
        <w:ind w:left="708"/>
        <w:rPr>
          <w:sz w:val="32"/>
          <w:szCs w:val="32"/>
        </w:rPr>
      </w:pPr>
      <w:r w:rsidRPr="006E7FDA">
        <w:rPr>
          <w:sz w:val="32"/>
          <w:szCs w:val="32"/>
        </w:rPr>
        <w:t>Bei dem Projekt „Amerikanische Spuren in Bad Nauheim“ ist er Mitglied einer Gruppe von Bad Nauheimern, zu der auch Klaus Ruppert, Jürgen Burdak und Frau Brigitte Faatz gehören. Bei der Sponsorensuche für die Finanzierung der Dokumentation ist Armin Häfner unverzichtbar.</w:t>
      </w:r>
    </w:p>
    <w:p w:rsidR="00D64BAE" w:rsidRPr="006E7FDA" w:rsidRDefault="00D64BAE" w:rsidP="00777049">
      <w:pPr>
        <w:ind w:left="708"/>
        <w:rPr>
          <w:sz w:val="32"/>
          <w:szCs w:val="32"/>
        </w:rPr>
      </w:pPr>
      <w:r w:rsidRPr="006E7FDA">
        <w:rPr>
          <w:sz w:val="32"/>
          <w:szCs w:val="32"/>
        </w:rPr>
        <w:t xml:space="preserve">Auch hier wird erkennbar, dass Armin Häfner, seine ganze Erfahrung, sein ganzes  Wissen, sein ganzes Können </w:t>
      </w:r>
      <w:r w:rsidRPr="006E7FDA">
        <w:rPr>
          <w:b/>
          <w:bCs/>
          <w:sz w:val="32"/>
          <w:szCs w:val="32"/>
        </w:rPr>
        <w:t>immer bereit ist,</w:t>
      </w:r>
      <w:r w:rsidRPr="006E7FDA">
        <w:rPr>
          <w:sz w:val="32"/>
          <w:szCs w:val="32"/>
        </w:rPr>
        <w:t xml:space="preserve"> der Gemeinschaft zur Verfügung zu stellen.</w:t>
      </w:r>
      <w:r w:rsidRPr="00D94656">
        <w:rPr>
          <w:sz w:val="28"/>
          <w:szCs w:val="28"/>
        </w:rPr>
        <w:t xml:space="preserve"> </w:t>
      </w:r>
    </w:p>
    <w:p w:rsidR="00D64BAE" w:rsidRPr="00F33981" w:rsidRDefault="00D64BAE" w:rsidP="00F33981">
      <w:pPr>
        <w:pStyle w:val="ListParagraph"/>
        <w:numPr>
          <w:ilvl w:val="0"/>
          <w:numId w:val="19"/>
        </w:numPr>
        <w:rPr>
          <w:color w:val="FF0000"/>
          <w:sz w:val="28"/>
          <w:szCs w:val="28"/>
        </w:rPr>
      </w:pPr>
      <w:r w:rsidRPr="00F33981">
        <w:rPr>
          <w:color w:val="FF0000"/>
          <w:sz w:val="28"/>
          <w:szCs w:val="28"/>
        </w:rPr>
        <w:t>Pause</w:t>
      </w:r>
    </w:p>
    <w:p w:rsidR="00D64BAE" w:rsidRPr="00F8318F" w:rsidRDefault="00D64BAE" w:rsidP="0081170A">
      <w:pPr>
        <w:rPr>
          <w:b/>
          <w:bCs/>
          <w:sz w:val="28"/>
          <w:szCs w:val="28"/>
        </w:rPr>
      </w:pPr>
      <w:r>
        <w:rPr>
          <w:b/>
          <w:bCs/>
          <w:sz w:val="28"/>
          <w:szCs w:val="28"/>
        </w:rPr>
        <w:t>(</w:t>
      </w:r>
      <w:r w:rsidRPr="00F8318F">
        <w:rPr>
          <w:b/>
          <w:bCs/>
          <w:sz w:val="28"/>
          <w:szCs w:val="28"/>
        </w:rPr>
        <w:t>Hobby</w:t>
      </w:r>
      <w:r>
        <w:rPr>
          <w:b/>
          <w:bCs/>
          <w:sz w:val="28"/>
          <w:szCs w:val="28"/>
        </w:rPr>
        <w:t>)</w:t>
      </w:r>
    </w:p>
    <w:p w:rsidR="00D64BAE" w:rsidRPr="00F8318F" w:rsidRDefault="00D64BAE" w:rsidP="0052186F">
      <w:pPr>
        <w:ind w:left="708"/>
        <w:rPr>
          <w:sz w:val="28"/>
          <w:szCs w:val="28"/>
        </w:rPr>
      </w:pPr>
      <w:r w:rsidRPr="00F8318F">
        <w:rPr>
          <w:sz w:val="28"/>
          <w:szCs w:val="28"/>
        </w:rPr>
        <w:t>Bleibt einem Mann, der bereit ist, so viele ehrenamtliche Aufgaben zu übernehmen, noch Zeit für private Dinge.</w:t>
      </w:r>
    </w:p>
    <w:p w:rsidR="00D64BAE" w:rsidRPr="00F8318F" w:rsidRDefault="00D64BAE" w:rsidP="0052186F">
      <w:pPr>
        <w:ind w:left="708"/>
        <w:rPr>
          <w:sz w:val="28"/>
          <w:szCs w:val="28"/>
        </w:rPr>
      </w:pPr>
      <w:r w:rsidRPr="00F8318F">
        <w:rPr>
          <w:sz w:val="28"/>
          <w:szCs w:val="28"/>
        </w:rPr>
        <w:t>Zeit für die Familie,   Zeit für Reisen,   Zeit für Hobbys?</w:t>
      </w:r>
      <w:r w:rsidRPr="00D94656">
        <w:rPr>
          <w:sz w:val="28"/>
          <w:szCs w:val="28"/>
        </w:rPr>
        <w:t xml:space="preserve"> </w:t>
      </w:r>
    </w:p>
    <w:p w:rsidR="00D64BAE" w:rsidRPr="00F8318F" w:rsidRDefault="00D64BAE" w:rsidP="0052186F">
      <w:pPr>
        <w:ind w:left="708"/>
        <w:rPr>
          <w:sz w:val="28"/>
          <w:szCs w:val="28"/>
        </w:rPr>
      </w:pPr>
      <w:r w:rsidRPr="00F8318F">
        <w:rPr>
          <w:sz w:val="28"/>
          <w:szCs w:val="28"/>
        </w:rPr>
        <w:t xml:space="preserve">Gelegentlich sitze ich mit Armin Häfner nach den Arbeitstreffen der AG Geschichte bei einem kühlen Bier in Willys Pub.  Als ich den </w:t>
      </w:r>
      <w:r>
        <w:rPr>
          <w:sz w:val="28"/>
          <w:szCs w:val="28"/>
        </w:rPr>
        <w:t xml:space="preserve">ausgewiesenen </w:t>
      </w:r>
      <w:r w:rsidRPr="00F8318F">
        <w:rPr>
          <w:sz w:val="28"/>
          <w:szCs w:val="28"/>
        </w:rPr>
        <w:t>Weinkenner einmal scherzhaft fragte</w:t>
      </w:r>
      <w:r>
        <w:rPr>
          <w:sz w:val="28"/>
          <w:szCs w:val="28"/>
        </w:rPr>
        <w:t>,</w:t>
      </w:r>
      <w:r w:rsidRPr="00F8318F">
        <w:rPr>
          <w:sz w:val="28"/>
          <w:szCs w:val="28"/>
        </w:rPr>
        <w:t xml:space="preserve"> welche Hobbys er außer Riesling und </w:t>
      </w:r>
      <w:r w:rsidRPr="00F8318F">
        <w:rPr>
          <w:b/>
          <w:bCs/>
          <w:sz w:val="28"/>
          <w:szCs w:val="28"/>
        </w:rPr>
        <w:t>Graub</w:t>
      </w:r>
      <w:r w:rsidRPr="00F8318F">
        <w:rPr>
          <w:sz w:val="28"/>
          <w:szCs w:val="28"/>
        </w:rPr>
        <w:t xml:space="preserve">urgunder noch habe, antwortete er schlagfertig: „ja da gibt es noch den  </w:t>
      </w:r>
      <w:r w:rsidRPr="00F8318F">
        <w:rPr>
          <w:b/>
          <w:bCs/>
          <w:sz w:val="28"/>
          <w:szCs w:val="28"/>
        </w:rPr>
        <w:t>Weiß</w:t>
      </w:r>
      <w:r w:rsidRPr="00F8318F">
        <w:rPr>
          <w:sz w:val="28"/>
          <w:szCs w:val="28"/>
        </w:rPr>
        <w:t xml:space="preserve">- und den </w:t>
      </w:r>
      <w:r w:rsidRPr="00F8318F">
        <w:rPr>
          <w:b/>
          <w:bCs/>
          <w:sz w:val="28"/>
          <w:szCs w:val="28"/>
        </w:rPr>
        <w:t>Spät</w:t>
      </w:r>
      <w:r w:rsidRPr="00F8318F">
        <w:rPr>
          <w:sz w:val="28"/>
          <w:szCs w:val="28"/>
        </w:rPr>
        <w:t>burgunder!“</w:t>
      </w:r>
      <w:r w:rsidRPr="00786C12">
        <w:rPr>
          <w:sz w:val="28"/>
          <w:szCs w:val="28"/>
        </w:rPr>
        <w:t xml:space="preserve"> </w:t>
      </w:r>
    </w:p>
    <w:p w:rsidR="00D64BAE" w:rsidRPr="00F8318F" w:rsidRDefault="00D64BAE" w:rsidP="0052186F">
      <w:pPr>
        <w:ind w:left="708"/>
        <w:rPr>
          <w:sz w:val="28"/>
          <w:szCs w:val="28"/>
        </w:rPr>
      </w:pPr>
      <w:r w:rsidRPr="00F8318F">
        <w:rPr>
          <w:sz w:val="28"/>
          <w:szCs w:val="28"/>
        </w:rPr>
        <w:t>Dann aber legte er nach:</w:t>
      </w:r>
    </w:p>
    <w:p w:rsidR="00D64BAE" w:rsidRPr="00F8318F" w:rsidRDefault="00D64BAE" w:rsidP="0052186F">
      <w:pPr>
        <w:ind w:left="708"/>
        <w:rPr>
          <w:sz w:val="28"/>
          <w:szCs w:val="28"/>
        </w:rPr>
      </w:pPr>
      <w:r w:rsidRPr="00F8318F">
        <w:rPr>
          <w:sz w:val="28"/>
          <w:szCs w:val="28"/>
        </w:rPr>
        <w:t>Der klassische Musik, der bildende Kunst und hier besonders der Malerei vor Ort widmet er gerne seine knapp bemessene Freizeit.</w:t>
      </w:r>
    </w:p>
    <w:p w:rsidR="00D64BAE" w:rsidRPr="00F8318F" w:rsidRDefault="00D64BAE" w:rsidP="0052186F">
      <w:pPr>
        <w:ind w:left="708"/>
        <w:rPr>
          <w:sz w:val="28"/>
          <w:szCs w:val="28"/>
        </w:rPr>
      </w:pPr>
      <w:r w:rsidRPr="00F8318F">
        <w:rPr>
          <w:sz w:val="28"/>
          <w:szCs w:val="28"/>
        </w:rPr>
        <w:t>Und natürlich sind es historische und besonders schulgeschichtliche Recherchen, die zu seinen Leidenschaften zählen.</w:t>
      </w:r>
    </w:p>
    <w:p w:rsidR="00D64BAE" w:rsidRPr="00F8318F" w:rsidRDefault="00D64BAE" w:rsidP="0052186F">
      <w:pPr>
        <w:ind w:left="708"/>
        <w:rPr>
          <w:sz w:val="28"/>
          <w:szCs w:val="28"/>
        </w:rPr>
      </w:pPr>
      <w:r w:rsidRPr="00F8318F">
        <w:rPr>
          <w:sz w:val="28"/>
          <w:szCs w:val="28"/>
        </w:rPr>
        <w:t xml:space="preserve">Geradezu ungläubiges Staunen überkommt seine Zuhörer wenn er von seinen zahlreichen Reisen berichtet </w:t>
      </w:r>
      <w:r w:rsidRPr="00C162ED">
        <w:rPr>
          <w:sz w:val="28"/>
          <w:szCs w:val="28"/>
          <w:u w:val="single"/>
        </w:rPr>
        <w:t>und über die er</w:t>
      </w:r>
      <w:r w:rsidRPr="00F8318F">
        <w:rPr>
          <w:sz w:val="28"/>
          <w:szCs w:val="28"/>
        </w:rPr>
        <w:t xml:space="preserve"> im Lions Club und besonders auch im Kulturforum ganz großartige Vorträge mit Power-Point Präsentationen gehalten hat.</w:t>
      </w:r>
      <w:r w:rsidRPr="00786C12">
        <w:rPr>
          <w:sz w:val="28"/>
          <w:szCs w:val="28"/>
        </w:rPr>
        <w:t xml:space="preserve"> </w:t>
      </w:r>
    </w:p>
    <w:p w:rsidR="00D64BAE" w:rsidRDefault="00D64BAE" w:rsidP="0052186F">
      <w:pPr>
        <w:ind w:left="708"/>
        <w:rPr>
          <w:sz w:val="28"/>
          <w:szCs w:val="28"/>
        </w:rPr>
      </w:pPr>
      <w:r w:rsidRPr="00F8318F">
        <w:rPr>
          <w:sz w:val="28"/>
          <w:szCs w:val="28"/>
        </w:rPr>
        <w:t xml:space="preserve">Ich zähle nur einige Länder auf, die Armin Häfner bereist hat, größtenteils zusammen mit seiner Frau. </w:t>
      </w:r>
    </w:p>
    <w:p w:rsidR="00D64BAE" w:rsidRPr="006E7FDA" w:rsidRDefault="00D64BAE" w:rsidP="0052186F">
      <w:pPr>
        <w:ind w:left="708"/>
        <w:rPr>
          <w:sz w:val="32"/>
          <w:szCs w:val="32"/>
        </w:rPr>
      </w:pPr>
      <w:r w:rsidRPr="006E7FDA">
        <w:rPr>
          <w:sz w:val="32"/>
          <w:szCs w:val="32"/>
        </w:rPr>
        <w:t>Armin Häfner bereiste mehrmals die USA,</w:t>
      </w:r>
    </w:p>
    <w:p w:rsidR="00D64BAE" w:rsidRPr="006E7FDA" w:rsidRDefault="00D64BAE" w:rsidP="0052186F">
      <w:pPr>
        <w:ind w:left="708"/>
        <w:rPr>
          <w:sz w:val="32"/>
          <w:szCs w:val="32"/>
        </w:rPr>
      </w:pPr>
      <w:r w:rsidRPr="006E7FDA">
        <w:rPr>
          <w:sz w:val="32"/>
          <w:szCs w:val="32"/>
        </w:rPr>
        <w:t xml:space="preserve">besuchte die Kultstätten der Mayas und </w:t>
      </w:r>
      <w:r>
        <w:rPr>
          <w:sz w:val="32"/>
          <w:szCs w:val="32"/>
        </w:rPr>
        <w:t xml:space="preserve">der </w:t>
      </w:r>
      <w:r w:rsidRPr="006E7FDA">
        <w:rPr>
          <w:sz w:val="32"/>
          <w:szCs w:val="32"/>
        </w:rPr>
        <w:t>Azteken in Mexiko,</w:t>
      </w:r>
    </w:p>
    <w:p w:rsidR="00D64BAE" w:rsidRPr="006E7FDA" w:rsidRDefault="00D64BAE" w:rsidP="0052186F">
      <w:pPr>
        <w:ind w:left="708"/>
        <w:rPr>
          <w:sz w:val="32"/>
          <w:szCs w:val="32"/>
        </w:rPr>
      </w:pPr>
      <w:r w:rsidRPr="006E7FDA">
        <w:rPr>
          <w:sz w:val="32"/>
          <w:szCs w:val="32"/>
        </w:rPr>
        <w:t>war in Griechenland, Sizilien und in der Türkei.</w:t>
      </w:r>
    </w:p>
    <w:p w:rsidR="00D64BAE" w:rsidRPr="006E7FDA" w:rsidRDefault="00D64BAE" w:rsidP="0052186F">
      <w:pPr>
        <w:ind w:left="708"/>
        <w:rPr>
          <w:sz w:val="32"/>
          <w:szCs w:val="32"/>
        </w:rPr>
      </w:pPr>
    </w:p>
    <w:p w:rsidR="00D64BAE" w:rsidRPr="006E7FDA" w:rsidRDefault="00D64BAE" w:rsidP="0052186F">
      <w:pPr>
        <w:ind w:left="708"/>
        <w:rPr>
          <w:sz w:val="32"/>
          <w:szCs w:val="32"/>
        </w:rPr>
      </w:pPr>
      <w:r w:rsidRPr="006E7FDA">
        <w:rPr>
          <w:sz w:val="32"/>
          <w:szCs w:val="32"/>
        </w:rPr>
        <w:t>Zu den außereuropäischen Reisezielen zählten weiterhin:</w:t>
      </w:r>
    </w:p>
    <w:p w:rsidR="00D64BAE" w:rsidRPr="006E7FDA" w:rsidRDefault="00D64BAE" w:rsidP="0052186F">
      <w:pPr>
        <w:ind w:left="708"/>
        <w:rPr>
          <w:sz w:val="32"/>
          <w:szCs w:val="32"/>
        </w:rPr>
      </w:pPr>
      <w:r w:rsidRPr="006E7FDA">
        <w:rPr>
          <w:sz w:val="32"/>
          <w:szCs w:val="32"/>
        </w:rPr>
        <w:t xml:space="preserve">Armenien und Georgien - Ägypten, Äthiopien, Tunesien, Syrien, Peru, Usbekistan, Iran, Andalusien, Apulien, Rom, Venedig und Mittelitalien. In den meisten Fällen mit </w:t>
      </w:r>
      <w:r w:rsidRPr="006E7FDA">
        <w:rPr>
          <w:sz w:val="32"/>
          <w:szCs w:val="32"/>
          <w:u w:val="single"/>
        </w:rPr>
        <w:t>kultur-historischem</w:t>
      </w:r>
      <w:r w:rsidRPr="006E7FDA">
        <w:rPr>
          <w:sz w:val="32"/>
          <w:szCs w:val="32"/>
        </w:rPr>
        <w:t xml:space="preserve"> Bezug.</w:t>
      </w:r>
    </w:p>
    <w:p w:rsidR="00D64BAE" w:rsidRPr="006E7FDA" w:rsidRDefault="00D64BAE" w:rsidP="0052186F">
      <w:pPr>
        <w:ind w:left="708"/>
        <w:rPr>
          <w:sz w:val="32"/>
          <w:szCs w:val="32"/>
        </w:rPr>
      </w:pPr>
    </w:p>
    <w:p w:rsidR="00D64BAE" w:rsidRPr="006E7FDA" w:rsidRDefault="00D64BAE" w:rsidP="00A47DF5">
      <w:pPr>
        <w:pStyle w:val="ListParagraph"/>
        <w:numPr>
          <w:ilvl w:val="0"/>
          <w:numId w:val="19"/>
        </w:numPr>
        <w:rPr>
          <w:color w:val="FF0000"/>
          <w:sz w:val="32"/>
          <w:szCs w:val="32"/>
        </w:rPr>
      </w:pPr>
      <w:r w:rsidRPr="006E7FDA">
        <w:rPr>
          <w:color w:val="FF0000"/>
          <w:sz w:val="32"/>
          <w:szCs w:val="32"/>
        </w:rPr>
        <w:t>Pause</w:t>
      </w:r>
    </w:p>
    <w:p w:rsidR="00D64BAE" w:rsidRPr="006E7FDA" w:rsidRDefault="00D64BAE" w:rsidP="0052186F">
      <w:pPr>
        <w:ind w:left="708"/>
        <w:rPr>
          <w:sz w:val="32"/>
          <w:szCs w:val="32"/>
        </w:rPr>
      </w:pPr>
      <w:r w:rsidRPr="006E7FDA">
        <w:rPr>
          <w:sz w:val="32"/>
          <w:szCs w:val="32"/>
        </w:rPr>
        <w:t xml:space="preserve">Zu mehr, meinte Armin Häfner </w:t>
      </w:r>
      <w:r w:rsidRPr="006E7FDA">
        <w:rPr>
          <w:b/>
          <w:bCs/>
          <w:sz w:val="32"/>
          <w:szCs w:val="32"/>
        </w:rPr>
        <w:t>reiche</w:t>
      </w:r>
      <w:r w:rsidRPr="006E7FDA">
        <w:rPr>
          <w:sz w:val="32"/>
          <w:szCs w:val="32"/>
        </w:rPr>
        <w:t xml:space="preserve"> es nicht -  wegen des ehrenamtlichen und familiären Engagements.</w:t>
      </w:r>
    </w:p>
    <w:p w:rsidR="00D64BAE" w:rsidRPr="00DB28C0" w:rsidRDefault="00D64BAE" w:rsidP="0052186F">
      <w:pPr>
        <w:ind w:left="708"/>
        <w:rPr>
          <w:sz w:val="32"/>
          <w:szCs w:val="32"/>
        </w:rPr>
      </w:pPr>
      <w:r w:rsidRPr="006E7FDA">
        <w:rPr>
          <w:sz w:val="32"/>
          <w:szCs w:val="32"/>
        </w:rPr>
        <w:t xml:space="preserve">Was das familiäre Engagement betrifft, so weiß ich als Nachbar, dass Armin Häfner </w:t>
      </w:r>
      <w:r w:rsidRPr="00C162ED">
        <w:rPr>
          <w:b/>
          <w:bCs/>
          <w:sz w:val="32"/>
          <w:szCs w:val="32"/>
        </w:rPr>
        <w:t>ein außerordentlich liebevoller</w:t>
      </w:r>
      <w:r w:rsidRPr="006E7FDA">
        <w:rPr>
          <w:b/>
          <w:bCs/>
          <w:sz w:val="32"/>
          <w:szCs w:val="32"/>
        </w:rPr>
        <w:t xml:space="preserve"> Großvater ist </w:t>
      </w:r>
      <w:r w:rsidRPr="00DB28C0">
        <w:rPr>
          <w:sz w:val="32"/>
          <w:szCs w:val="32"/>
        </w:rPr>
        <w:t>und die  beiden kleinen Enkeltöchter aus Rockenberg seine Aufmerksamkeit besonders stark in Anspruch nehmen.</w:t>
      </w:r>
    </w:p>
    <w:p w:rsidR="00D64BAE" w:rsidRPr="006E7FDA" w:rsidRDefault="00D64BAE" w:rsidP="0052186F">
      <w:pPr>
        <w:ind w:left="708"/>
        <w:rPr>
          <w:sz w:val="32"/>
          <w:szCs w:val="32"/>
        </w:rPr>
      </w:pPr>
      <w:r w:rsidRPr="006E7FDA">
        <w:rPr>
          <w:sz w:val="32"/>
          <w:szCs w:val="32"/>
        </w:rPr>
        <w:t xml:space="preserve">Er betreut </w:t>
      </w:r>
      <w:r>
        <w:rPr>
          <w:sz w:val="32"/>
          <w:szCs w:val="32"/>
        </w:rPr>
        <w:t xml:space="preserve">häufig </w:t>
      </w:r>
      <w:r w:rsidRPr="006E7FDA">
        <w:rPr>
          <w:sz w:val="32"/>
          <w:szCs w:val="32"/>
        </w:rPr>
        <w:t>ihre Hausaufgaben und ist auch sonst pädagogisch sehr um die beiden bemüht.</w:t>
      </w:r>
    </w:p>
    <w:p w:rsidR="00D64BAE" w:rsidRPr="006E7FDA" w:rsidRDefault="00D64BAE" w:rsidP="0052186F">
      <w:pPr>
        <w:ind w:left="708"/>
        <w:rPr>
          <w:sz w:val="32"/>
          <w:szCs w:val="32"/>
        </w:rPr>
      </w:pPr>
      <w:r w:rsidRPr="006E7FDA">
        <w:rPr>
          <w:sz w:val="32"/>
          <w:szCs w:val="32"/>
        </w:rPr>
        <w:t>Wenn die Mädchen nach dem Spielen auf der Gustav-Kayser-Straße in das Haus der Großeltern gerufen werden, heißt es als erstes – weithin hörbar: Hände waschen! Die Stimme ist unverkennbar – es ist der Großvater.</w:t>
      </w:r>
    </w:p>
    <w:p w:rsidR="00D64BAE" w:rsidRPr="006E7FDA" w:rsidRDefault="00D64BAE" w:rsidP="00496633">
      <w:pPr>
        <w:rPr>
          <w:sz w:val="32"/>
          <w:szCs w:val="32"/>
        </w:rPr>
      </w:pPr>
    </w:p>
    <w:p w:rsidR="00D64BAE" w:rsidRDefault="00D64BAE" w:rsidP="00496633">
      <w:pPr>
        <w:rPr>
          <w:sz w:val="28"/>
          <w:szCs w:val="28"/>
        </w:rPr>
      </w:pPr>
    </w:p>
    <w:p w:rsidR="00D64BAE" w:rsidRPr="00C02B8B" w:rsidRDefault="00D64BAE" w:rsidP="00496633">
      <w:pPr>
        <w:rPr>
          <w:sz w:val="28"/>
          <w:szCs w:val="28"/>
        </w:rPr>
      </w:pPr>
      <w:bookmarkStart w:id="0" w:name="_GoBack"/>
      <w:r w:rsidRPr="00C02B8B">
        <w:rPr>
          <w:sz w:val="28"/>
          <w:szCs w:val="28"/>
        </w:rPr>
        <w:t>SCHLUSSWORT</w:t>
      </w:r>
    </w:p>
    <w:bookmarkEnd w:id="0"/>
    <w:p w:rsidR="00D64BAE" w:rsidRDefault="00D64BAE" w:rsidP="00496633">
      <w:pPr>
        <w:rPr>
          <w:sz w:val="28"/>
          <w:szCs w:val="28"/>
        </w:rPr>
      </w:pPr>
    </w:p>
    <w:p w:rsidR="00D64BAE" w:rsidRPr="006E7FDA" w:rsidRDefault="00D64BAE" w:rsidP="0052186F">
      <w:pPr>
        <w:ind w:left="708"/>
        <w:rPr>
          <w:sz w:val="32"/>
          <w:szCs w:val="32"/>
        </w:rPr>
      </w:pPr>
      <w:r w:rsidRPr="006E7FDA">
        <w:rPr>
          <w:sz w:val="32"/>
          <w:szCs w:val="32"/>
        </w:rPr>
        <w:t>Sehr geehrte Damen und Herren, liebe Stifterinnen</w:t>
      </w:r>
      <w:r>
        <w:rPr>
          <w:sz w:val="32"/>
          <w:szCs w:val="32"/>
        </w:rPr>
        <w:t>, liebe</w:t>
      </w:r>
      <w:r w:rsidRPr="006E7FDA">
        <w:rPr>
          <w:sz w:val="32"/>
          <w:szCs w:val="32"/>
        </w:rPr>
        <w:t xml:space="preserve"> Stifter, lieber Herr Häfner.</w:t>
      </w:r>
    </w:p>
    <w:p w:rsidR="00D64BAE" w:rsidRPr="006E7FDA" w:rsidRDefault="00D64BAE" w:rsidP="0052186F">
      <w:pPr>
        <w:ind w:left="708"/>
        <w:rPr>
          <w:sz w:val="32"/>
          <w:szCs w:val="32"/>
        </w:rPr>
      </w:pPr>
      <w:r w:rsidRPr="006E7FDA">
        <w:rPr>
          <w:sz w:val="32"/>
          <w:szCs w:val="32"/>
        </w:rPr>
        <w:t>Ich habe versucht das Bild eines Mannes zu skizzieren, den jeder in Bad Nauheim kennt.</w:t>
      </w:r>
    </w:p>
    <w:p w:rsidR="00D64BAE" w:rsidRPr="006E7FDA" w:rsidRDefault="00D64BAE" w:rsidP="0052186F">
      <w:pPr>
        <w:ind w:left="708"/>
        <w:rPr>
          <w:sz w:val="32"/>
          <w:szCs w:val="32"/>
        </w:rPr>
      </w:pPr>
      <w:r w:rsidRPr="006E7FDA">
        <w:rPr>
          <w:sz w:val="32"/>
          <w:szCs w:val="32"/>
        </w:rPr>
        <w:t>In Willys Pub ebenso wie im Rathaus oder im Theaterfoyer.</w:t>
      </w:r>
    </w:p>
    <w:p w:rsidR="00D64BAE" w:rsidRPr="006E7FDA" w:rsidRDefault="00D64BAE" w:rsidP="0052186F">
      <w:pPr>
        <w:ind w:left="708"/>
        <w:rPr>
          <w:sz w:val="32"/>
          <w:szCs w:val="32"/>
        </w:rPr>
      </w:pPr>
      <w:r w:rsidRPr="006E7FDA">
        <w:rPr>
          <w:sz w:val="32"/>
          <w:szCs w:val="32"/>
        </w:rPr>
        <w:t>Er besucht V e r n i s s a g e n, sitzt bei Veranstaltungen in der vordersten Reihe oder steht selbst am Pult.</w:t>
      </w:r>
    </w:p>
    <w:p w:rsidR="00D64BAE" w:rsidRPr="006E7FDA" w:rsidRDefault="00D64BAE" w:rsidP="0052186F">
      <w:pPr>
        <w:ind w:left="708"/>
        <w:rPr>
          <w:sz w:val="32"/>
          <w:szCs w:val="32"/>
        </w:rPr>
      </w:pPr>
      <w:r w:rsidRPr="006E7FDA">
        <w:rPr>
          <w:sz w:val="32"/>
          <w:szCs w:val="32"/>
        </w:rPr>
        <w:t xml:space="preserve">Man begegnet ihm auf der Parkstraße und in der Fußgängerzone. </w:t>
      </w:r>
    </w:p>
    <w:p w:rsidR="00D64BAE" w:rsidRPr="006E7FDA" w:rsidRDefault="00D64BAE" w:rsidP="0052186F">
      <w:pPr>
        <w:ind w:left="708"/>
        <w:rPr>
          <w:sz w:val="32"/>
          <w:szCs w:val="32"/>
        </w:rPr>
      </w:pPr>
      <w:r w:rsidRPr="006E7FDA">
        <w:rPr>
          <w:sz w:val="32"/>
          <w:szCs w:val="32"/>
        </w:rPr>
        <w:t>Oft ist  er nur wenige Schritte unterwegs bis er angesprochen und in ein Gespräch verwickelt wird.</w:t>
      </w:r>
    </w:p>
    <w:p w:rsidR="00D64BAE" w:rsidRPr="006E7FDA" w:rsidRDefault="00D64BAE" w:rsidP="0052186F">
      <w:pPr>
        <w:ind w:left="708"/>
        <w:rPr>
          <w:sz w:val="32"/>
          <w:szCs w:val="32"/>
        </w:rPr>
      </w:pPr>
      <w:r w:rsidRPr="006E7FDA">
        <w:rPr>
          <w:sz w:val="32"/>
          <w:szCs w:val="32"/>
        </w:rPr>
        <w:t>Armin Häfner ist bekannt, er ist gefragt und er wird gefragt.</w:t>
      </w:r>
    </w:p>
    <w:p w:rsidR="00D64BAE" w:rsidRPr="006E7FDA" w:rsidRDefault="00D64BAE" w:rsidP="0052186F">
      <w:pPr>
        <w:ind w:left="708"/>
        <w:rPr>
          <w:sz w:val="32"/>
          <w:szCs w:val="32"/>
        </w:rPr>
      </w:pPr>
      <w:r w:rsidRPr="006E7FDA">
        <w:rPr>
          <w:sz w:val="32"/>
          <w:szCs w:val="32"/>
        </w:rPr>
        <w:t>Und wenn er etwas sagt dann hört man zu, denn er hat etwas zu sagen.</w:t>
      </w:r>
    </w:p>
    <w:p w:rsidR="00D64BAE" w:rsidRPr="006E7FDA" w:rsidRDefault="00D64BAE" w:rsidP="0052186F">
      <w:pPr>
        <w:ind w:left="708"/>
        <w:rPr>
          <w:sz w:val="32"/>
          <w:szCs w:val="32"/>
        </w:rPr>
      </w:pPr>
      <w:r w:rsidRPr="006E7FDA">
        <w:rPr>
          <w:sz w:val="32"/>
          <w:szCs w:val="32"/>
        </w:rPr>
        <w:t>Wir verabschieden heute Armin Häfner aus dem Amt des Präsidenten der Bürgerstiftung, der er 1</w:t>
      </w:r>
      <w:r>
        <w:rPr>
          <w:sz w:val="32"/>
          <w:szCs w:val="32"/>
        </w:rPr>
        <w:t>2</w:t>
      </w:r>
      <w:r w:rsidRPr="006E7FDA">
        <w:rPr>
          <w:sz w:val="32"/>
          <w:szCs w:val="32"/>
        </w:rPr>
        <w:t xml:space="preserve"> Jahre vorgestanden hat.</w:t>
      </w:r>
    </w:p>
    <w:p w:rsidR="00D64BAE" w:rsidRPr="006E7FDA" w:rsidRDefault="00D64BAE" w:rsidP="0052186F">
      <w:pPr>
        <w:ind w:left="708"/>
        <w:rPr>
          <w:sz w:val="32"/>
          <w:szCs w:val="32"/>
        </w:rPr>
      </w:pPr>
      <w:r w:rsidRPr="006E7FDA">
        <w:rPr>
          <w:sz w:val="32"/>
          <w:szCs w:val="32"/>
        </w:rPr>
        <w:t>Wir haben ihm viel zu verdanken. Und für das Viele danken wir ihm aufrichtig.</w:t>
      </w:r>
    </w:p>
    <w:p w:rsidR="00D64BAE" w:rsidRPr="006E7FDA" w:rsidRDefault="00D64BAE" w:rsidP="0052186F">
      <w:pPr>
        <w:ind w:left="708"/>
        <w:rPr>
          <w:sz w:val="32"/>
          <w:szCs w:val="32"/>
        </w:rPr>
      </w:pPr>
      <w:r w:rsidRPr="006E7FDA">
        <w:rPr>
          <w:sz w:val="32"/>
          <w:szCs w:val="32"/>
        </w:rPr>
        <w:t>Er geht uns nicht verloren.</w:t>
      </w:r>
    </w:p>
    <w:p w:rsidR="00D64BAE" w:rsidRPr="006E7FDA" w:rsidRDefault="00D64BAE" w:rsidP="0052186F">
      <w:pPr>
        <w:ind w:left="708"/>
        <w:rPr>
          <w:sz w:val="32"/>
          <w:szCs w:val="32"/>
        </w:rPr>
      </w:pPr>
      <w:r w:rsidRPr="006E7FDA">
        <w:rPr>
          <w:sz w:val="32"/>
          <w:szCs w:val="32"/>
        </w:rPr>
        <w:t>Herr Häfner, es ist schön dass wir Sie haben.</w:t>
      </w:r>
    </w:p>
    <w:p w:rsidR="00D64BAE" w:rsidRPr="006E7FDA" w:rsidRDefault="00D64BAE" w:rsidP="0052186F">
      <w:pPr>
        <w:ind w:left="708"/>
        <w:rPr>
          <w:sz w:val="32"/>
          <w:szCs w:val="32"/>
        </w:rPr>
      </w:pPr>
    </w:p>
    <w:p w:rsidR="00D64BAE" w:rsidRPr="00F8318F" w:rsidRDefault="00D64BAE" w:rsidP="00786C12">
      <w:pPr>
        <w:ind w:left="708"/>
        <w:rPr>
          <w:sz w:val="28"/>
          <w:szCs w:val="28"/>
        </w:rPr>
      </w:pPr>
      <w:r>
        <w:rPr>
          <w:sz w:val="28"/>
          <w:szCs w:val="28"/>
        </w:rPr>
        <w:t>Danke</w:t>
      </w:r>
    </w:p>
    <w:sectPr w:rsidR="00D64BAE" w:rsidRPr="00F8318F" w:rsidSect="00911982">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AE" w:rsidRDefault="00D64BAE" w:rsidP="00F63F58">
      <w:pPr>
        <w:spacing w:after="0" w:line="240" w:lineRule="auto"/>
      </w:pPr>
      <w:r>
        <w:separator/>
      </w:r>
    </w:p>
  </w:endnote>
  <w:endnote w:type="continuationSeparator" w:id="0">
    <w:p w:rsidR="00D64BAE" w:rsidRDefault="00D64BAE" w:rsidP="00F6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AE" w:rsidRDefault="00D64BAE" w:rsidP="00291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BAE" w:rsidRDefault="00D64BAE" w:rsidP="00C746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AE" w:rsidRDefault="00D64BAE" w:rsidP="002918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64BAE" w:rsidRDefault="00D64BAE" w:rsidP="00C7462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AE" w:rsidRDefault="00D64BAE" w:rsidP="00F63F58">
      <w:pPr>
        <w:spacing w:after="0" w:line="240" w:lineRule="auto"/>
      </w:pPr>
      <w:r>
        <w:separator/>
      </w:r>
    </w:p>
  </w:footnote>
  <w:footnote w:type="continuationSeparator" w:id="0">
    <w:p w:rsidR="00D64BAE" w:rsidRDefault="00D64BAE" w:rsidP="00F6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AE" w:rsidRDefault="00D64BAE">
    <w:pPr>
      <w:pStyle w:val="Header"/>
      <w:jc w:val="right"/>
    </w:pPr>
    <w:fldSimple w:instr="PAGE   \* MERGEFORMAT">
      <w:r>
        <w:rPr>
          <w:noProof/>
        </w:rPr>
        <w:t>6</w:t>
      </w:r>
    </w:fldSimple>
  </w:p>
  <w:p w:rsidR="00D64BAE" w:rsidRDefault="00D64B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739"/>
    <w:multiLevelType w:val="hybridMultilevel"/>
    <w:tmpl w:val="A01A718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175838C2"/>
    <w:multiLevelType w:val="hybridMultilevel"/>
    <w:tmpl w:val="5950BE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19697B32"/>
    <w:multiLevelType w:val="hybridMultilevel"/>
    <w:tmpl w:val="FF96D356"/>
    <w:lvl w:ilvl="0" w:tplc="04070001">
      <w:start w:val="1"/>
      <w:numFmt w:val="bullet"/>
      <w:lvlText w:val=""/>
      <w:lvlJc w:val="left"/>
      <w:pPr>
        <w:ind w:left="1428" w:hanging="360"/>
      </w:pPr>
      <w:rPr>
        <w:rFonts w:ascii="Symbol" w:hAnsi="Symbol" w:cs="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3">
    <w:nsid w:val="19F742F2"/>
    <w:multiLevelType w:val="hybridMultilevel"/>
    <w:tmpl w:val="2F124B68"/>
    <w:lvl w:ilvl="0" w:tplc="04070001">
      <w:start w:val="1"/>
      <w:numFmt w:val="bullet"/>
      <w:lvlText w:val=""/>
      <w:lvlJc w:val="left"/>
      <w:pPr>
        <w:ind w:left="1428" w:hanging="360"/>
      </w:pPr>
      <w:rPr>
        <w:rFonts w:ascii="Symbol" w:hAnsi="Symbol" w:cs="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4">
    <w:nsid w:val="1E0E3D7A"/>
    <w:multiLevelType w:val="hybridMultilevel"/>
    <w:tmpl w:val="3FFAC1D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nsid w:val="216256BC"/>
    <w:multiLevelType w:val="hybridMultilevel"/>
    <w:tmpl w:val="82DE2542"/>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nsid w:val="2328760F"/>
    <w:multiLevelType w:val="hybridMultilevel"/>
    <w:tmpl w:val="DE4E18D0"/>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25636ED7"/>
    <w:multiLevelType w:val="hybridMultilevel"/>
    <w:tmpl w:val="2CE47EA6"/>
    <w:lvl w:ilvl="0" w:tplc="0407000B">
      <w:start w:val="1"/>
      <w:numFmt w:val="bullet"/>
      <w:lvlText w:val=""/>
      <w:lvlJc w:val="left"/>
      <w:pPr>
        <w:ind w:left="1428" w:hanging="360"/>
      </w:pPr>
      <w:rPr>
        <w:rFonts w:ascii="Wingdings" w:hAnsi="Wingdings" w:cs="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8">
    <w:nsid w:val="36FD55B3"/>
    <w:multiLevelType w:val="hybridMultilevel"/>
    <w:tmpl w:val="A1ACD466"/>
    <w:lvl w:ilvl="0" w:tplc="04070009">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nsid w:val="3BA86762"/>
    <w:multiLevelType w:val="hybridMultilevel"/>
    <w:tmpl w:val="307454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C902B01"/>
    <w:multiLevelType w:val="hybridMultilevel"/>
    <w:tmpl w:val="FF2E0CA4"/>
    <w:lvl w:ilvl="0" w:tplc="0407000B">
      <w:start w:val="1"/>
      <w:numFmt w:val="bullet"/>
      <w:lvlText w:val=""/>
      <w:lvlJc w:val="left"/>
      <w:pPr>
        <w:ind w:left="1428" w:hanging="360"/>
      </w:pPr>
      <w:rPr>
        <w:rFonts w:ascii="Wingdings" w:hAnsi="Wingdings" w:cs="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11">
    <w:nsid w:val="529F7280"/>
    <w:multiLevelType w:val="hybridMultilevel"/>
    <w:tmpl w:val="5A42F95A"/>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5B3306A8"/>
    <w:multiLevelType w:val="hybridMultilevel"/>
    <w:tmpl w:val="09C2CB96"/>
    <w:lvl w:ilvl="0" w:tplc="04070001">
      <w:start w:val="1"/>
      <w:numFmt w:val="bullet"/>
      <w:lvlText w:val=""/>
      <w:lvlJc w:val="left"/>
      <w:pPr>
        <w:ind w:left="1428" w:hanging="360"/>
      </w:pPr>
      <w:rPr>
        <w:rFonts w:ascii="Symbol" w:hAnsi="Symbol" w:cs="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13">
    <w:nsid w:val="5DCF2685"/>
    <w:multiLevelType w:val="hybridMultilevel"/>
    <w:tmpl w:val="D8C0D094"/>
    <w:lvl w:ilvl="0" w:tplc="04070001">
      <w:start w:val="1"/>
      <w:numFmt w:val="bullet"/>
      <w:lvlText w:val=""/>
      <w:lvlJc w:val="left"/>
      <w:pPr>
        <w:ind w:left="1428" w:hanging="360"/>
      </w:pPr>
      <w:rPr>
        <w:rFonts w:ascii="Symbol" w:hAnsi="Symbol" w:cs="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14">
    <w:nsid w:val="5E0D5CAB"/>
    <w:multiLevelType w:val="hybridMultilevel"/>
    <w:tmpl w:val="9BC8CE5E"/>
    <w:lvl w:ilvl="0" w:tplc="0407000B">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nsid w:val="5FEC2D40"/>
    <w:multiLevelType w:val="hybridMultilevel"/>
    <w:tmpl w:val="775C752A"/>
    <w:lvl w:ilvl="0" w:tplc="0407000B">
      <w:start w:val="1"/>
      <w:numFmt w:val="bullet"/>
      <w:lvlText w:val=""/>
      <w:lvlJc w:val="left"/>
      <w:pPr>
        <w:ind w:left="720" w:hanging="360"/>
      </w:pPr>
      <w:rPr>
        <w:rFonts w:ascii="Wingdings" w:hAnsi="Wingdings" w:cs="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00325A0"/>
    <w:multiLevelType w:val="hybridMultilevel"/>
    <w:tmpl w:val="D466D8AE"/>
    <w:lvl w:ilvl="0" w:tplc="04070001">
      <w:start w:val="1"/>
      <w:numFmt w:val="bullet"/>
      <w:lvlText w:val=""/>
      <w:lvlJc w:val="left"/>
      <w:pPr>
        <w:ind w:left="1428" w:hanging="360"/>
      </w:pPr>
      <w:rPr>
        <w:rFonts w:ascii="Symbol" w:hAnsi="Symbol" w:cs="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cs="Wingdings" w:hint="default"/>
      </w:rPr>
    </w:lvl>
    <w:lvl w:ilvl="3" w:tplc="04070001" w:tentative="1">
      <w:start w:val="1"/>
      <w:numFmt w:val="bullet"/>
      <w:lvlText w:val=""/>
      <w:lvlJc w:val="left"/>
      <w:pPr>
        <w:ind w:left="3588" w:hanging="360"/>
      </w:pPr>
      <w:rPr>
        <w:rFonts w:ascii="Symbol" w:hAnsi="Symbol" w:cs="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cs="Wingdings" w:hint="default"/>
      </w:rPr>
    </w:lvl>
    <w:lvl w:ilvl="6" w:tplc="04070001" w:tentative="1">
      <w:start w:val="1"/>
      <w:numFmt w:val="bullet"/>
      <w:lvlText w:val=""/>
      <w:lvlJc w:val="left"/>
      <w:pPr>
        <w:ind w:left="5748" w:hanging="360"/>
      </w:pPr>
      <w:rPr>
        <w:rFonts w:ascii="Symbol" w:hAnsi="Symbol" w:cs="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cs="Wingdings" w:hint="default"/>
      </w:rPr>
    </w:lvl>
  </w:abstractNum>
  <w:abstractNum w:abstractNumId="17">
    <w:nsid w:val="67656B0E"/>
    <w:multiLevelType w:val="hybridMultilevel"/>
    <w:tmpl w:val="230CCBF8"/>
    <w:lvl w:ilvl="0" w:tplc="04070009">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6CE1545A"/>
    <w:multiLevelType w:val="hybridMultilevel"/>
    <w:tmpl w:val="9AB2035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9">
    <w:nsid w:val="7C7D150C"/>
    <w:multiLevelType w:val="hybridMultilevel"/>
    <w:tmpl w:val="3202F7CA"/>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15"/>
  </w:num>
  <w:num w:numId="2">
    <w:abstractNumId w:val="9"/>
  </w:num>
  <w:num w:numId="3">
    <w:abstractNumId w:val="19"/>
  </w:num>
  <w:num w:numId="4">
    <w:abstractNumId w:val="4"/>
  </w:num>
  <w:num w:numId="5">
    <w:abstractNumId w:val="1"/>
  </w:num>
  <w:num w:numId="6">
    <w:abstractNumId w:val="0"/>
  </w:num>
  <w:num w:numId="7">
    <w:abstractNumId w:val="11"/>
  </w:num>
  <w:num w:numId="8">
    <w:abstractNumId w:val="2"/>
  </w:num>
  <w:num w:numId="9">
    <w:abstractNumId w:val="18"/>
  </w:num>
  <w:num w:numId="10">
    <w:abstractNumId w:val="14"/>
  </w:num>
  <w:num w:numId="11">
    <w:abstractNumId w:val="6"/>
  </w:num>
  <w:num w:numId="12">
    <w:abstractNumId w:val="13"/>
  </w:num>
  <w:num w:numId="13">
    <w:abstractNumId w:val="3"/>
  </w:num>
  <w:num w:numId="14">
    <w:abstractNumId w:val="17"/>
  </w:num>
  <w:num w:numId="15">
    <w:abstractNumId w:val="10"/>
  </w:num>
  <w:num w:numId="16">
    <w:abstractNumId w:val="7"/>
  </w:num>
  <w:num w:numId="17">
    <w:abstractNumId w:val="16"/>
  </w:num>
  <w:num w:numId="18">
    <w:abstractNumId w:val="5"/>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93F"/>
    <w:rsid w:val="000079D8"/>
    <w:rsid w:val="00007B53"/>
    <w:rsid w:val="00052875"/>
    <w:rsid w:val="000672AA"/>
    <w:rsid w:val="000672AD"/>
    <w:rsid w:val="0007796B"/>
    <w:rsid w:val="000A1F8B"/>
    <w:rsid w:val="000A33D0"/>
    <w:rsid w:val="000B7142"/>
    <w:rsid w:val="000E22CB"/>
    <w:rsid w:val="000E44CA"/>
    <w:rsid w:val="000F2045"/>
    <w:rsid w:val="000F2BE6"/>
    <w:rsid w:val="001146CE"/>
    <w:rsid w:val="00121C51"/>
    <w:rsid w:val="001351DD"/>
    <w:rsid w:val="00147E35"/>
    <w:rsid w:val="00165A51"/>
    <w:rsid w:val="001664A0"/>
    <w:rsid w:val="00192379"/>
    <w:rsid w:val="0019237F"/>
    <w:rsid w:val="001975EB"/>
    <w:rsid w:val="001A5794"/>
    <w:rsid w:val="001D6621"/>
    <w:rsid w:val="001E754E"/>
    <w:rsid w:val="001F036E"/>
    <w:rsid w:val="00201B38"/>
    <w:rsid w:val="0022705C"/>
    <w:rsid w:val="00241818"/>
    <w:rsid w:val="0025796F"/>
    <w:rsid w:val="00266A05"/>
    <w:rsid w:val="00283C42"/>
    <w:rsid w:val="00286EC8"/>
    <w:rsid w:val="0029189A"/>
    <w:rsid w:val="002965C7"/>
    <w:rsid w:val="002B3DDC"/>
    <w:rsid w:val="002C772E"/>
    <w:rsid w:val="002D334B"/>
    <w:rsid w:val="002E2B24"/>
    <w:rsid w:val="002F2E87"/>
    <w:rsid w:val="003002BD"/>
    <w:rsid w:val="003076E0"/>
    <w:rsid w:val="00315D1E"/>
    <w:rsid w:val="00316FD9"/>
    <w:rsid w:val="00346CA6"/>
    <w:rsid w:val="0035526E"/>
    <w:rsid w:val="00356E0A"/>
    <w:rsid w:val="00362152"/>
    <w:rsid w:val="00362635"/>
    <w:rsid w:val="003627F5"/>
    <w:rsid w:val="00367EF0"/>
    <w:rsid w:val="00386760"/>
    <w:rsid w:val="003A62AD"/>
    <w:rsid w:val="003C6E34"/>
    <w:rsid w:val="003D522A"/>
    <w:rsid w:val="0040318C"/>
    <w:rsid w:val="00413680"/>
    <w:rsid w:val="00452BC3"/>
    <w:rsid w:val="004559B6"/>
    <w:rsid w:val="00496633"/>
    <w:rsid w:val="004A1A60"/>
    <w:rsid w:val="004A30BA"/>
    <w:rsid w:val="004A3160"/>
    <w:rsid w:val="004A596A"/>
    <w:rsid w:val="004B787F"/>
    <w:rsid w:val="004B7ABA"/>
    <w:rsid w:val="004C4336"/>
    <w:rsid w:val="004D4A84"/>
    <w:rsid w:val="004D6187"/>
    <w:rsid w:val="00514BA3"/>
    <w:rsid w:val="0052186F"/>
    <w:rsid w:val="00521D44"/>
    <w:rsid w:val="00532DF7"/>
    <w:rsid w:val="00550B9B"/>
    <w:rsid w:val="00580B5C"/>
    <w:rsid w:val="00583F23"/>
    <w:rsid w:val="005878F8"/>
    <w:rsid w:val="00590CCC"/>
    <w:rsid w:val="005A0605"/>
    <w:rsid w:val="005A1350"/>
    <w:rsid w:val="005A5674"/>
    <w:rsid w:val="005C2E16"/>
    <w:rsid w:val="00604C03"/>
    <w:rsid w:val="00624126"/>
    <w:rsid w:val="00646EC3"/>
    <w:rsid w:val="00664C1A"/>
    <w:rsid w:val="0066776B"/>
    <w:rsid w:val="00680C41"/>
    <w:rsid w:val="006B1BD8"/>
    <w:rsid w:val="006B5E80"/>
    <w:rsid w:val="006B7AB0"/>
    <w:rsid w:val="006C415E"/>
    <w:rsid w:val="006C655B"/>
    <w:rsid w:val="006D006D"/>
    <w:rsid w:val="006E36CE"/>
    <w:rsid w:val="006E7FDA"/>
    <w:rsid w:val="006F2DC0"/>
    <w:rsid w:val="00715F77"/>
    <w:rsid w:val="00723274"/>
    <w:rsid w:val="00734828"/>
    <w:rsid w:val="00744AD1"/>
    <w:rsid w:val="00770C15"/>
    <w:rsid w:val="00777049"/>
    <w:rsid w:val="00786C12"/>
    <w:rsid w:val="007E5543"/>
    <w:rsid w:val="007E7E87"/>
    <w:rsid w:val="007F0102"/>
    <w:rsid w:val="007F4F10"/>
    <w:rsid w:val="00805210"/>
    <w:rsid w:val="0081170A"/>
    <w:rsid w:val="00857910"/>
    <w:rsid w:val="0087059F"/>
    <w:rsid w:val="008757E3"/>
    <w:rsid w:val="0089609A"/>
    <w:rsid w:val="008D622F"/>
    <w:rsid w:val="008E6F36"/>
    <w:rsid w:val="008F6703"/>
    <w:rsid w:val="008F67C9"/>
    <w:rsid w:val="00911982"/>
    <w:rsid w:val="00932904"/>
    <w:rsid w:val="0094187A"/>
    <w:rsid w:val="00950DD3"/>
    <w:rsid w:val="009645A7"/>
    <w:rsid w:val="00972382"/>
    <w:rsid w:val="00977197"/>
    <w:rsid w:val="009802C3"/>
    <w:rsid w:val="00982731"/>
    <w:rsid w:val="00983DB1"/>
    <w:rsid w:val="009A3EDA"/>
    <w:rsid w:val="009B4EB5"/>
    <w:rsid w:val="009C5E9E"/>
    <w:rsid w:val="009E29BC"/>
    <w:rsid w:val="009E493F"/>
    <w:rsid w:val="00A0012C"/>
    <w:rsid w:val="00A04293"/>
    <w:rsid w:val="00A30DC8"/>
    <w:rsid w:val="00A40430"/>
    <w:rsid w:val="00A4087E"/>
    <w:rsid w:val="00A47DF5"/>
    <w:rsid w:val="00A52740"/>
    <w:rsid w:val="00A5518D"/>
    <w:rsid w:val="00A865E7"/>
    <w:rsid w:val="00AB1224"/>
    <w:rsid w:val="00AB6EB6"/>
    <w:rsid w:val="00AD097C"/>
    <w:rsid w:val="00AD4E40"/>
    <w:rsid w:val="00AE22E2"/>
    <w:rsid w:val="00B129F3"/>
    <w:rsid w:val="00B179F7"/>
    <w:rsid w:val="00B27D4C"/>
    <w:rsid w:val="00B317CA"/>
    <w:rsid w:val="00B3326B"/>
    <w:rsid w:val="00B64FAE"/>
    <w:rsid w:val="00B97F45"/>
    <w:rsid w:val="00BA1233"/>
    <w:rsid w:val="00BB342E"/>
    <w:rsid w:val="00C02B8B"/>
    <w:rsid w:val="00C0620E"/>
    <w:rsid w:val="00C06F52"/>
    <w:rsid w:val="00C162ED"/>
    <w:rsid w:val="00C35A14"/>
    <w:rsid w:val="00C50BF9"/>
    <w:rsid w:val="00C7181F"/>
    <w:rsid w:val="00C72E75"/>
    <w:rsid w:val="00C7462D"/>
    <w:rsid w:val="00C83971"/>
    <w:rsid w:val="00C9446F"/>
    <w:rsid w:val="00CA5080"/>
    <w:rsid w:val="00CC241D"/>
    <w:rsid w:val="00CC4A9A"/>
    <w:rsid w:val="00CE020A"/>
    <w:rsid w:val="00CE596E"/>
    <w:rsid w:val="00CE7556"/>
    <w:rsid w:val="00D01562"/>
    <w:rsid w:val="00D027F1"/>
    <w:rsid w:val="00D13AA4"/>
    <w:rsid w:val="00D15176"/>
    <w:rsid w:val="00D23B84"/>
    <w:rsid w:val="00D27532"/>
    <w:rsid w:val="00D454AF"/>
    <w:rsid w:val="00D45952"/>
    <w:rsid w:val="00D50031"/>
    <w:rsid w:val="00D518B3"/>
    <w:rsid w:val="00D64BAE"/>
    <w:rsid w:val="00D66BE9"/>
    <w:rsid w:val="00D73A53"/>
    <w:rsid w:val="00D834EB"/>
    <w:rsid w:val="00D84414"/>
    <w:rsid w:val="00D94656"/>
    <w:rsid w:val="00DB28C0"/>
    <w:rsid w:val="00DC03CD"/>
    <w:rsid w:val="00DE3001"/>
    <w:rsid w:val="00DE353E"/>
    <w:rsid w:val="00E03A2F"/>
    <w:rsid w:val="00E508AB"/>
    <w:rsid w:val="00E56427"/>
    <w:rsid w:val="00E57139"/>
    <w:rsid w:val="00E704FF"/>
    <w:rsid w:val="00E84D9B"/>
    <w:rsid w:val="00E938C0"/>
    <w:rsid w:val="00E973E6"/>
    <w:rsid w:val="00EA1934"/>
    <w:rsid w:val="00EA37E2"/>
    <w:rsid w:val="00EA5324"/>
    <w:rsid w:val="00EA604E"/>
    <w:rsid w:val="00F06B3F"/>
    <w:rsid w:val="00F15EA9"/>
    <w:rsid w:val="00F261DA"/>
    <w:rsid w:val="00F26AE8"/>
    <w:rsid w:val="00F30EEA"/>
    <w:rsid w:val="00F33981"/>
    <w:rsid w:val="00F433BB"/>
    <w:rsid w:val="00F63F58"/>
    <w:rsid w:val="00F6474E"/>
    <w:rsid w:val="00F64A0A"/>
    <w:rsid w:val="00F8318F"/>
    <w:rsid w:val="00F86F06"/>
    <w:rsid w:val="00F92178"/>
    <w:rsid w:val="00FA0C1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8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AE22E2"/>
    <w:pPr>
      <w:framePr w:w="4320" w:h="2160" w:hRule="exact" w:hSpace="141" w:wrap="auto" w:hAnchor="page" w:xAlign="center" w:yAlign="bottom"/>
      <w:spacing w:after="0" w:line="240" w:lineRule="auto"/>
      <w:ind w:left="1"/>
    </w:pPr>
    <w:rPr>
      <w:rFonts w:ascii="Cambria" w:eastAsia="Times New Roman" w:hAnsi="Cambria" w:cs="Cambria"/>
      <w:sz w:val="28"/>
      <w:szCs w:val="28"/>
    </w:rPr>
  </w:style>
  <w:style w:type="paragraph" w:styleId="ListParagraph">
    <w:name w:val="List Paragraph"/>
    <w:basedOn w:val="Normal"/>
    <w:uiPriority w:val="99"/>
    <w:qFormat/>
    <w:rsid w:val="008F6703"/>
    <w:pPr>
      <w:ind w:left="720"/>
      <w:contextualSpacing/>
    </w:pPr>
  </w:style>
  <w:style w:type="paragraph" w:styleId="Header">
    <w:name w:val="header"/>
    <w:basedOn w:val="Normal"/>
    <w:link w:val="HeaderChar"/>
    <w:uiPriority w:val="99"/>
    <w:rsid w:val="00F63F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F58"/>
  </w:style>
  <w:style w:type="paragraph" w:styleId="Footer">
    <w:name w:val="footer"/>
    <w:basedOn w:val="Normal"/>
    <w:link w:val="FooterChar"/>
    <w:uiPriority w:val="99"/>
    <w:rsid w:val="00F63F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F58"/>
  </w:style>
  <w:style w:type="paragraph" w:styleId="BalloonText">
    <w:name w:val="Balloon Text"/>
    <w:basedOn w:val="Normal"/>
    <w:link w:val="BalloonTextChar"/>
    <w:uiPriority w:val="99"/>
    <w:semiHidden/>
    <w:rsid w:val="00604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03"/>
    <w:rPr>
      <w:rFonts w:ascii="Tahoma" w:hAnsi="Tahoma" w:cs="Tahoma"/>
      <w:sz w:val="16"/>
      <w:szCs w:val="16"/>
    </w:rPr>
  </w:style>
  <w:style w:type="character" w:styleId="PageNumber">
    <w:name w:val="page number"/>
    <w:basedOn w:val="DefaultParagraphFont"/>
    <w:uiPriority w:val="99"/>
    <w:rsid w:val="00C746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2096</Words>
  <Characters>13205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Laudatio</dc:title>
  <dc:subject/>
  <dc:creator>Thomas Schwab</dc:creator>
  <cp:keywords/>
  <dc:description/>
  <cp:lastModifiedBy>Armin Häfner</cp:lastModifiedBy>
  <cp:revision>3</cp:revision>
  <cp:lastPrinted>2016-10-01T11:12:00Z</cp:lastPrinted>
  <dcterms:created xsi:type="dcterms:W3CDTF">2016-10-03T17:04:00Z</dcterms:created>
  <dcterms:modified xsi:type="dcterms:W3CDTF">2016-10-07T17:00:00Z</dcterms:modified>
</cp:coreProperties>
</file>